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51" w:rsidRPr="004974CB" w:rsidRDefault="00A56B12" w:rsidP="003B2D51">
      <w:pPr>
        <w:pStyle w:val="Heading2"/>
        <w:jc w:val="center"/>
        <w:rPr>
          <w:rFonts w:ascii="Nadianne" w:hAnsi="Nadianne"/>
          <w:sz w:val="80"/>
          <w:szCs w:val="80"/>
        </w:rPr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3pt;margin-top:-14.55pt;width:46.5pt;height:1in;z-index:-251658752;visibility:visible;mso-wrap-edited:f">
            <v:imagedata r:id="rId5" o:title=""/>
          </v:shape>
          <o:OLEObject Type="Embed" ProgID="Word.Picture.8" ShapeID="_x0000_s1026" DrawAspect="Content" ObjectID="_1648569887" r:id="rId6"/>
        </w:object>
      </w:r>
      <w:r w:rsidR="003B2D51" w:rsidRPr="004974CB">
        <w:rPr>
          <w:rFonts w:ascii="Nadianne" w:hAnsi="Nadianne"/>
          <w:sz w:val="80"/>
          <w:szCs w:val="80"/>
        </w:rPr>
        <w:t>Thomas Russell Junior School</w:t>
      </w:r>
    </w:p>
    <w:p w:rsidR="00615F37" w:rsidRDefault="00615F37"/>
    <w:tbl>
      <w:tblPr>
        <w:tblStyle w:val="TableGrid"/>
        <w:tblpPr w:leftFromText="180" w:rightFromText="180" w:vertAnchor="text" w:horzAnchor="margin" w:tblpY="143"/>
        <w:tblW w:w="9923" w:type="dxa"/>
        <w:tblLook w:val="04A0" w:firstRow="1" w:lastRow="0" w:firstColumn="1" w:lastColumn="0" w:noHBand="0" w:noVBand="1"/>
      </w:tblPr>
      <w:tblGrid>
        <w:gridCol w:w="1457"/>
        <w:gridCol w:w="8466"/>
      </w:tblGrid>
      <w:tr w:rsidR="00072310" w:rsidRPr="002A17D3" w:rsidTr="00072310">
        <w:trPr>
          <w:trHeight w:val="535"/>
        </w:trPr>
        <w:tc>
          <w:tcPr>
            <w:tcW w:w="9923" w:type="dxa"/>
            <w:gridSpan w:val="2"/>
            <w:vAlign w:val="center"/>
          </w:tcPr>
          <w:p w:rsidR="00072310" w:rsidRPr="002A17D3" w:rsidRDefault="00404D0F" w:rsidP="00E65E3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2"/>
              </w:rPr>
              <w:t xml:space="preserve">Friday </w:t>
            </w:r>
            <w:r w:rsidR="00E65E38">
              <w:rPr>
                <w:rFonts w:ascii="Comic Sans MS" w:hAnsi="Comic Sans MS"/>
                <w:sz w:val="32"/>
              </w:rPr>
              <w:t>17</w:t>
            </w:r>
            <w:r w:rsidR="00E65E38" w:rsidRPr="00E65E38">
              <w:rPr>
                <w:rFonts w:ascii="Comic Sans MS" w:hAnsi="Comic Sans MS"/>
                <w:sz w:val="32"/>
                <w:vertAlign w:val="superscript"/>
              </w:rPr>
              <w:t>th</w:t>
            </w:r>
            <w:r w:rsidR="00E65E38">
              <w:rPr>
                <w:rFonts w:ascii="Comic Sans MS" w:hAnsi="Comic Sans MS"/>
                <w:sz w:val="32"/>
              </w:rPr>
              <w:t xml:space="preserve"> </w:t>
            </w:r>
            <w:r w:rsidR="009C560E">
              <w:rPr>
                <w:rFonts w:ascii="Comic Sans MS" w:hAnsi="Comic Sans MS"/>
                <w:sz w:val="32"/>
              </w:rPr>
              <w:t>April</w:t>
            </w:r>
            <w:r w:rsidR="00072310" w:rsidRPr="002A17D3">
              <w:rPr>
                <w:rFonts w:ascii="Comic Sans MS" w:hAnsi="Comic Sans MS"/>
                <w:sz w:val="32"/>
              </w:rPr>
              <w:t xml:space="preserve"> 2020</w:t>
            </w:r>
          </w:p>
        </w:tc>
      </w:tr>
      <w:tr w:rsidR="00072310" w:rsidRPr="002A17D3" w:rsidTr="00F01D3B">
        <w:trPr>
          <w:trHeight w:val="579"/>
        </w:trPr>
        <w:tc>
          <w:tcPr>
            <w:tcW w:w="2268" w:type="dxa"/>
          </w:tcPr>
          <w:p w:rsidR="00072310" w:rsidRPr="002A17D3" w:rsidRDefault="00072310" w:rsidP="00072310">
            <w:pPr>
              <w:rPr>
                <w:rFonts w:ascii="Comic Sans MS" w:hAnsi="Comic Sans MS"/>
                <w:b/>
                <w:sz w:val="24"/>
              </w:rPr>
            </w:pPr>
            <w:r w:rsidRPr="002A17D3">
              <w:rPr>
                <w:rFonts w:ascii="Comic Sans MS" w:hAnsi="Comic Sans MS"/>
                <w:b/>
                <w:sz w:val="24"/>
              </w:rPr>
              <w:t>9 – 9.30am</w:t>
            </w:r>
          </w:p>
        </w:tc>
        <w:tc>
          <w:tcPr>
            <w:tcW w:w="7655" w:type="dxa"/>
          </w:tcPr>
          <w:p w:rsidR="00072310" w:rsidRPr="002A17D3" w:rsidRDefault="00072310" w:rsidP="00072310">
            <w:pPr>
              <w:rPr>
                <w:rFonts w:ascii="Comic Sans MS" w:hAnsi="Comic Sans MS"/>
                <w:sz w:val="24"/>
              </w:rPr>
            </w:pPr>
            <w:r w:rsidRPr="002A17D3">
              <w:rPr>
                <w:rFonts w:ascii="Comic Sans MS" w:hAnsi="Comic Sans MS"/>
                <w:sz w:val="24"/>
              </w:rPr>
              <w:t xml:space="preserve">‘PE with Joe’ </w:t>
            </w:r>
          </w:p>
          <w:p w:rsidR="00072310" w:rsidRDefault="00072310" w:rsidP="00072310">
            <w:pPr>
              <w:rPr>
                <w:rFonts w:ascii="Comic Sans MS" w:hAnsi="Comic Sans MS"/>
                <w:sz w:val="24"/>
              </w:rPr>
            </w:pPr>
            <w:r w:rsidRPr="002A17D3">
              <w:rPr>
                <w:rFonts w:ascii="Comic Sans MS" w:hAnsi="Comic Sans MS"/>
                <w:sz w:val="24"/>
              </w:rPr>
              <w:t xml:space="preserve">Start the day with some action! </w:t>
            </w:r>
          </w:p>
          <w:p w:rsidR="00072310" w:rsidRPr="002A17D3" w:rsidRDefault="00072310" w:rsidP="00072310">
            <w:pPr>
              <w:rPr>
                <w:rFonts w:ascii="Comic Sans MS" w:hAnsi="Comic Sans MS"/>
                <w:sz w:val="24"/>
              </w:rPr>
            </w:pPr>
            <w:r w:rsidRPr="002A17D3">
              <w:rPr>
                <w:rFonts w:ascii="Comic Sans MS" w:hAnsi="Comic Sans MS"/>
                <w:sz w:val="24"/>
              </w:rPr>
              <w:t>A 30 mi</w:t>
            </w:r>
            <w:r w:rsidR="00F01D3B">
              <w:rPr>
                <w:rFonts w:ascii="Comic Sans MS" w:hAnsi="Comic Sans MS"/>
                <w:sz w:val="24"/>
              </w:rPr>
              <w:t>nute workout with Joe Wicks on Y</w:t>
            </w:r>
            <w:r w:rsidRPr="002A17D3">
              <w:rPr>
                <w:rFonts w:ascii="Comic Sans MS" w:hAnsi="Comic Sans MS"/>
                <w:sz w:val="24"/>
              </w:rPr>
              <w:t>ouTube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</w:tc>
      </w:tr>
      <w:tr w:rsidR="00072310" w:rsidRPr="002A17D3" w:rsidTr="00072310">
        <w:trPr>
          <w:trHeight w:val="990"/>
        </w:trPr>
        <w:tc>
          <w:tcPr>
            <w:tcW w:w="2268" w:type="dxa"/>
          </w:tcPr>
          <w:p w:rsidR="00072310" w:rsidRPr="002A17D3" w:rsidRDefault="00072310" w:rsidP="00072310">
            <w:pPr>
              <w:rPr>
                <w:rFonts w:ascii="Comic Sans MS" w:hAnsi="Comic Sans MS"/>
                <w:b/>
                <w:sz w:val="24"/>
              </w:rPr>
            </w:pPr>
            <w:r w:rsidRPr="002A17D3">
              <w:rPr>
                <w:rFonts w:ascii="Comic Sans MS" w:hAnsi="Comic Sans MS"/>
                <w:b/>
                <w:sz w:val="24"/>
              </w:rPr>
              <w:t xml:space="preserve">9.30 – </w:t>
            </w:r>
            <w:r>
              <w:rPr>
                <w:rFonts w:ascii="Comic Sans MS" w:hAnsi="Comic Sans MS"/>
                <w:b/>
                <w:sz w:val="24"/>
              </w:rPr>
              <w:t>11am</w:t>
            </w:r>
          </w:p>
        </w:tc>
        <w:tc>
          <w:tcPr>
            <w:tcW w:w="7655" w:type="dxa"/>
          </w:tcPr>
          <w:p w:rsidR="00DD12A2" w:rsidRPr="00E65E38" w:rsidRDefault="00773A17" w:rsidP="0071400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Another book that you may like to look at with an adult that deals with </w:t>
            </w:r>
            <w:r w:rsidR="00E65E38">
              <w:rPr>
                <w:rFonts w:ascii="Comic Sans MS" w:hAnsi="Comic Sans MS"/>
                <w:sz w:val="24"/>
              </w:rPr>
              <w:t xml:space="preserve">the Coronavirus can be found at </w:t>
            </w:r>
            <w:hyperlink r:id="rId7" w:history="1">
              <w:r w:rsidRPr="00E65E38">
                <w:rPr>
                  <w:rStyle w:val="Hyperlink"/>
                  <w:rFonts w:ascii="Comic Sans MS" w:hAnsi="Comic Sans MS"/>
                  <w:sz w:val="24"/>
                </w:rPr>
                <w:t>issuu.com/nosycrow/docs/coronavirus_ins/1?ff&amp;hideShareButton=true</w:t>
              </w:r>
            </w:hyperlink>
            <w:r w:rsidR="00E65E38" w:rsidRPr="00E65E38">
              <w:rPr>
                <w:rFonts w:ascii="Comic Sans MS" w:hAnsi="Comic Sans MS"/>
                <w:sz w:val="24"/>
              </w:rPr>
              <w:t>.</w:t>
            </w:r>
          </w:p>
          <w:p w:rsidR="00E65E38" w:rsidRPr="00DD12A2" w:rsidRDefault="00E65E38" w:rsidP="00E65E38">
            <w:pPr>
              <w:rPr>
                <w:rFonts w:ascii="Comic Sans MS" w:hAnsi="Comic Sans MS"/>
                <w:sz w:val="24"/>
                <w:szCs w:val="24"/>
              </w:rPr>
            </w:pPr>
            <w:r w:rsidRPr="00E65E38">
              <w:rPr>
                <w:rFonts w:ascii="Comic Sans MS" w:hAnsi="Comic Sans MS"/>
                <w:sz w:val="24"/>
              </w:rPr>
              <w:t xml:space="preserve">It has been </w:t>
            </w:r>
            <w:r>
              <w:rPr>
                <w:rFonts w:ascii="Comic Sans MS" w:hAnsi="Comic Sans MS"/>
                <w:sz w:val="24"/>
              </w:rPr>
              <w:t>illustrated</w:t>
            </w:r>
            <w:r w:rsidRPr="00E65E38">
              <w:rPr>
                <w:rFonts w:ascii="Comic Sans MS" w:hAnsi="Comic Sans MS"/>
                <w:sz w:val="24"/>
              </w:rPr>
              <w:t xml:space="preserve"> by Axel </w:t>
            </w:r>
            <w:proofErr w:type="spellStart"/>
            <w:r w:rsidRPr="00E65E38">
              <w:rPr>
                <w:rFonts w:ascii="Comic Sans MS" w:hAnsi="Comic Sans MS"/>
                <w:sz w:val="24"/>
              </w:rPr>
              <w:t>Scheffler</w:t>
            </w:r>
            <w:proofErr w:type="spellEnd"/>
            <w:r w:rsidRPr="00E65E38">
              <w:rPr>
                <w:rFonts w:ascii="Comic Sans MS" w:hAnsi="Comic Sans MS"/>
                <w:sz w:val="24"/>
              </w:rPr>
              <w:t xml:space="preserve">, who </w:t>
            </w:r>
            <w:r>
              <w:rPr>
                <w:rFonts w:ascii="Comic Sans MS" w:hAnsi="Comic Sans MS"/>
                <w:sz w:val="24"/>
              </w:rPr>
              <w:t>worked with</w:t>
            </w:r>
            <w:r w:rsidRPr="00E65E38">
              <w:rPr>
                <w:rFonts w:ascii="Comic Sans MS" w:hAnsi="Comic Sans MS"/>
                <w:sz w:val="24"/>
              </w:rPr>
              <w:t xml:space="preserve"> Julia Donaldson </w:t>
            </w:r>
            <w:r>
              <w:rPr>
                <w:rFonts w:ascii="Comic Sans MS" w:hAnsi="Comic Sans MS"/>
                <w:sz w:val="24"/>
              </w:rPr>
              <w:t xml:space="preserve">on </w:t>
            </w:r>
            <w:r w:rsidRPr="00E65E38">
              <w:rPr>
                <w:rFonts w:ascii="Comic Sans MS" w:hAnsi="Comic Sans MS"/>
                <w:i/>
                <w:sz w:val="24"/>
              </w:rPr>
              <w:t xml:space="preserve">The </w:t>
            </w:r>
            <w:proofErr w:type="spellStart"/>
            <w:r w:rsidRPr="00E65E38">
              <w:rPr>
                <w:rFonts w:ascii="Comic Sans MS" w:hAnsi="Comic Sans MS"/>
                <w:i/>
                <w:sz w:val="24"/>
              </w:rPr>
              <w:t>Gruffalo</w:t>
            </w:r>
            <w:proofErr w:type="spellEnd"/>
            <w:r w:rsidRPr="00E65E38">
              <w:rPr>
                <w:rFonts w:ascii="Comic Sans MS" w:hAnsi="Comic Sans MS"/>
                <w:sz w:val="24"/>
              </w:rPr>
              <w:t xml:space="preserve"> and </w:t>
            </w:r>
            <w:r>
              <w:rPr>
                <w:rFonts w:ascii="Comic Sans MS" w:hAnsi="Comic Sans MS"/>
                <w:sz w:val="24"/>
              </w:rPr>
              <w:t xml:space="preserve">her </w:t>
            </w:r>
            <w:r w:rsidRPr="00E65E38">
              <w:rPr>
                <w:rFonts w:ascii="Comic Sans MS" w:hAnsi="Comic Sans MS"/>
                <w:sz w:val="24"/>
              </w:rPr>
              <w:t xml:space="preserve">many other </w:t>
            </w:r>
            <w:r>
              <w:rPr>
                <w:rFonts w:ascii="Comic Sans MS" w:hAnsi="Comic Sans MS"/>
                <w:sz w:val="24"/>
              </w:rPr>
              <w:t xml:space="preserve">famous </w:t>
            </w:r>
            <w:r w:rsidRPr="00E65E38">
              <w:rPr>
                <w:rFonts w:ascii="Comic Sans MS" w:hAnsi="Comic Sans MS"/>
                <w:sz w:val="24"/>
              </w:rPr>
              <w:t xml:space="preserve">books. </w:t>
            </w:r>
          </w:p>
        </w:tc>
      </w:tr>
      <w:tr w:rsidR="00072310" w:rsidRPr="00DD12A2" w:rsidTr="00072310">
        <w:trPr>
          <w:trHeight w:val="980"/>
        </w:trPr>
        <w:tc>
          <w:tcPr>
            <w:tcW w:w="2268" w:type="dxa"/>
          </w:tcPr>
          <w:p w:rsidR="00072310" w:rsidRPr="002A17D3" w:rsidRDefault="00072310" w:rsidP="00072310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11.15 – 12.15pm</w:t>
            </w:r>
          </w:p>
        </w:tc>
        <w:tc>
          <w:tcPr>
            <w:tcW w:w="7655" w:type="dxa"/>
          </w:tcPr>
          <w:p w:rsidR="00DD12A2" w:rsidRDefault="00E65E38" w:rsidP="00DD12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next 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battle will be next week. Get those fast fingers and brilliant brains ready for the fight…!</w:t>
            </w:r>
          </w:p>
          <w:p w:rsidR="00E65E38" w:rsidRDefault="00E65E38" w:rsidP="00DD12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week, try another of the White Rose Easter Maths Challenges:</w:t>
            </w:r>
          </w:p>
          <w:p w:rsidR="00E65E38" w:rsidRPr="00DD12A2" w:rsidRDefault="00E65E38" w:rsidP="00DD12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6EF9A4" wp14:editId="7FF2E7B9">
                  <wp:extent cx="5231557" cy="36004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03" cy="360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310" w:rsidRPr="002A17D3" w:rsidTr="00072310">
        <w:trPr>
          <w:trHeight w:val="509"/>
        </w:trPr>
        <w:tc>
          <w:tcPr>
            <w:tcW w:w="2268" w:type="dxa"/>
          </w:tcPr>
          <w:p w:rsidR="00072310" w:rsidRPr="002A17D3" w:rsidRDefault="00072310" w:rsidP="00072310">
            <w:pPr>
              <w:rPr>
                <w:rFonts w:ascii="Comic Sans MS" w:hAnsi="Comic Sans MS"/>
                <w:b/>
                <w:sz w:val="24"/>
              </w:rPr>
            </w:pPr>
            <w:r w:rsidRPr="002A17D3">
              <w:rPr>
                <w:rFonts w:ascii="Comic Sans MS" w:hAnsi="Comic Sans MS"/>
                <w:b/>
                <w:sz w:val="24"/>
              </w:rPr>
              <w:t>L</w:t>
            </w:r>
            <w:r>
              <w:rPr>
                <w:rFonts w:ascii="Comic Sans MS" w:hAnsi="Comic Sans MS"/>
                <w:b/>
                <w:sz w:val="24"/>
              </w:rPr>
              <w:t>unchtime!</w:t>
            </w:r>
          </w:p>
        </w:tc>
        <w:tc>
          <w:tcPr>
            <w:tcW w:w="7655" w:type="dxa"/>
          </w:tcPr>
          <w:p w:rsidR="00BF33C1" w:rsidRPr="002A17D3" w:rsidRDefault="00A56B12" w:rsidP="00404D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Enjoy some family time this lunch. Have a chat about your Easter holiday and the memories you have created together. </w:t>
            </w:r>
          </w:p>
        </w:tc>
      </w:tr>
      <w:tr w:rsidR="00072310" w:rsidRPr="002A17D3" w:rsidTr="00F01D3B">
        <w:trPr>
          <w:trHeight w:val="1032"/>
        </w:trPr>
        <w:tc>
          <w:tcPr>
            <w:tcW w:w="2268" w:type="dxa"/>
          </w:tcPr>
          <w:p w:rsidR="00072310" w:rsidRPr="002A17D3" w:rsidRDefault="00072310" w:rsidP="00072310">
            <w:pPr>
              <w:rPr>
                <w:rFonts w:ascii="Comic Sans MS" w:hAnsi="Comic Sans MS"/>
                <w:b/>
                <w:sz w:val="24"/>
              </w:rPr>
            </w:pPr>
            <w:r w:rsidRPr="002A17D3">
              <w:rPr>
                <w:rFonts w:ascii="Comic Sans MS" w:hAnsi="Comic Sans MS"/>
                <w:b/>
                <w:sz w:val="24"/>
              </w:rPr>
              <w:t>1</w:t>
            </w:r>
            <w:r>
              <w:rPr>
                <w:rFonts w:ascii="Comic Sans MS" w:hAnsi="Comic Sans MS"/>
                <w:b/>
                <w:sz w:val="24"/>
              </w:rPr>
              <w:t>.15</w:t>
            </w:r>
            <w:r w:rsidRPr="002A17D3">
              <w:rPr>
                <w:rFonts w:ascii="Comic Sans MS" w:hAnsi="Comic Sans MS"/>
                <w:b/>
                <w:sz w:val="24"/>
              </w:rPr>
              <w:t xml:space="preserve"> – 2</w:t>
            </w:r>
            <w:r>
              <w:rPr>
                <w:rFonts w:ascii="Comic Sans MS" w:hAnsi="Comic Sans MS"/>
                <w:b/>
                <w:sz w:val="24"/>
              </w:rPr>
              <w:t>.15</w:t>
            </w:r>
            <w:r w:rsidRPr="002A17D3">
              <w:rPr>
                <w:rFonts w:ascii="Comic Sans MS" w:hAnsi="Comic Sans MS"/>
                <w:b/>
                <w:sz w:val="24"/>
              </w:rPr>
              <w:t xml:space="preserve">pm </w:t>
            </w:r>
          </w:p>
        </w:tc>
        <w:tc>
          <w:tcPr>
            <w:tcW w:w="7655" w:type="dxa"/>
          </w:tcPr>
          <w:p w:rsidR="00BF33C1" w:rsidRPr="00932DDA" w:rsidRDefault="00A56B12" w:rsidP="00A56B12">
            <w:p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Take a virtual tour of the Natural History Museum by going to </w:t>
            </w:r>
            <w:hyperlink r:id="rId9" w:history="1">
              <w:r w:rsidRPr="00A56B12">
                <w:rPr>
                  <w:rStyle w:val="Hyperlink"/>
                  <w:rFonts w:ascii="Comic Sans MS" w:hAnsi="Comic Sans MS"/>
                  <w:sz w:val="24"/>
                </w:rPr>
                <w:t>nhm.ac.uk/visit/virtual-museum.html</w:t>
              </w:r>
            </w:hyperlink>
            <w:r>
              <w:rPr>
                <w:rFonts w:ascii="Comic Sans MS" w:hAnsi="Comic Sans MS"/>
                <w:sz w:val="24"/>
              </w:rPr>
              <w:t>.</w:t>
            </w:r>
            <w:r w:rsidRPr="00A56B12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You can take a deep dive into the life of a blue whale, let Sir David Attenborough guide you round the displays, examine a 3D model of Dippy Diplodocus’s skull or be wowed by  </w:t>
            </w:r>
            <w:r>
              <w:rPr>
                <w:rFonts w:ascii="Comic Sans MS" w:hAnsi="Comic Sans MS"/>
                <w:sz w:val="24"/>
              </w:rPr>
              <w:t>images</w:t>
            </w:r>
            <w:r>
              <w:rPr>
                <w:rFonts w:ascii="Comic Sans MS" w:hAnsi="Comic Sans MS"/>
                <w:sz w:val="24"/>
              </w:rPr>
              <w:t xml:space="preserve"> from the Wildlife Photographer of the Year. </w:t>
            </w:r>
            <w:bookmarkStart w:id="0" w:name="_GoBack"/>
            <w:bookmarkEnd w:id="0"/>
          </w:p>
        </w:tc>
      </w:tr>
      <w:tr w:rsidR="00072310" w:rsidRPr="002A17D3" w:rsidTr="00072310">
        <w:trPr>
          <w:trHeight w:val="1016"/>
        </w:trPr>
        <w:tc>
          <w:tcPr>
            <w:tcW w:w="2268" w:type="dxa"/>
          </w:tcPr>
          <w:p w:rsidR="00072310" w:rsidRPr="002A17D3" w:rsidRDefault="00072310" w:rsidP="00072310">
            <w:pPr>
              <w:rPr>
                <w:rFonts w:ascii="Comic Sans MS" w:hAnsi="Comic Sans MS"/>
                <w:b/>
                <w:sz w:val="24"/>
              </w:rPr>
            </w:pPr>
            <w:r w:rsidRPr="002A17D3">
              <w:rPr>
                <w:rFonts w:ascii="Comic Sans MS" w:hAnsi="Comic Sans MS"/>
                <w:b/>
                <w:sz w:val="24"/>
              </w:rPr>
              <w:t>2</w:t>
            </w:r>
            <w:r>
              <w:rPr>
                <w:rFonts w:ascii="Comic Sans MS" w:hAnsi="Comic Sans MS"/>
                <w:b/>
                <w:sz w:val="24"/>
              </w:rPr>
              <w:t>.30</w:t>
            </w:r>
            <w:r w:rsidRPr="002A17D3">
              <w:rPr>
                <w:rFonts w:ascii="Comic Sans MS" w:hAnsi="Comic Sans MS"/>
                <w:b/>
                <w:sz w:val="24"/>
              </w:rPr>
              <w:t xml:space="preserve"> – 3</w:t>
            </w:r>
            <w:r>
              <w:rPr>
                <w:rFonts w:ascii="Comic Sans MS" w:hAnsi="Comic Sans MS"/>
                <w:b/>
                <w:sz w:val="24"/>
              </w:rPr>
              <w:t>.30</w:t>
            </w:r>
            <w:r w:rsidRPr="002A17D3">
              <w:rPr>
                <w:rFonts w:ascii="Comic Sans MS" w:hAnsi="Comic Sans MS"/>
                <w:b/>
                <w:sz w:val="24"/>
              </w:rPr>
              <w:t xml:space="preserve">pm </w:t>
            </w:r>
          </w:p>
        </w:tc>
        <w:tc>
          <w:tcPr>
            <w:tcW w:w="7655" w:type="dxa"/>
          </w:tcPr>
          <w:p w:rsidR="00A56B12" w:rsidRPr="00A56B12" w:rsidRDefault="00A56B12" w:rsidP="00A56B1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Get up and moving with Cosmic Kids Yoga, a mix of </w:t>
            </w:r>
            <w:r w:rsidRPr="00A56B12">
              <w:rPr>
                <w:rFonts w:ascii="Comic Sans MS" w:hAnsi="Comic Sans MS" w:cs="Arial"/>
                <w:color w:val="030303"/>
                <w:sz w:val="24"/>
                <w:szCs w:val="24"/>
              </w:rPr>
              <w:t xml:space="preserve">Yoga, mindfulness and relaxation designed </w:t>
            </w:r>
            <w:r w:rsidRPr="00A56B12">
              <w:rPr>
                <w:rFonts w:ascii="Comic Sans MS" w:hAnsi="Comic Sans MS" w:cs="Arial"/>
                <w:color w:val="030303"/>
                <w:sz w:val="24"/>
                <w:szCs w:val="24"/>
              </w:rPr>
              <w:t>especially</w:t>
            </w:r>
            <w:r w:rsidRPr="00A56B12">
              <w:rPr>
                <w:rFonts w:ascii="Comic Sans MS" w:hAnsi="Comic Sans MS" w:cs="Arial"/>
                <w:color w:val="030303"/>
                <w:sz w:val="24"/>
                <w:szCs w:val="24"/>
              </w:rPr>
              <w:t xml:space="preserve"> for </w:t>
            </w:r>
            <w:r>
              <w:rPr>
                <w:rFonts w:ascii="Comic Sans MS" w:hAnsi="Comic Sans MS" w:cs="Arial"/>
                <w:color w:val="030303"/>
                <w:sz w:val="24"/>
                <w:szCs w:val="24"/>
              </w:rPr>
              <w:t xml:space="preserve">children. </w:t>
            </w:r>
            <w:hyperlink r:id="rId10" w:history="1">
              <w:r w:rsidRPr="00A56B12">
                <w:rPr>
                  <w:rStyle w:val="Hyperlink"/>
                  <w:rFonts w:ascii="Comic Sans MS" w:hAnsi="Comic Sans MS"/>
                  <w:color w:val="auto"/>
                  <w:sz w:val="24"/>
                  <w:u w:val="none"/>
                </w:rPr>
                <w:t xml:space="preserve">Go to </w:t>
              </w:r>
              <w:r w:rsidRPr="00A56B12">
                <w:rPr>
                  <w:rStyle w:val="Hyperlink"/>
                  <w:rFonts w:ascii="Comic Sans MS" w:hAnsi="Comic Sans MS"/>
                  <w:sz w:val="24"/>
                </w:rPr>
                <w:t>youtube.com/user/</w:t>
              </w:r>
              <w:proofErr w:type="spellStart"/>
              <w:r w:rsidRPr="00A56B12">
                <w:rPr>
                  <w:rStyle w:val="Hyperlink"/>
                  <w:rFonts w:ascii="Comic Sans MS" w:hAnsi="Comic Sans MS"/>
                  <w:sz w:val="24"/>
                </w:rPr>
                <w:t>CosmicKidsYoga</w:t>
              </w:r>
              <w:proofErr w:type="spellEnd"/>
            </w:hyperlink>
            <w:r>
              <w:rPr>
                <w:rFonts w:ascii="Comic Sans MS" w:hAnsi="Comic Sans MS"/>
                <w:sz w:val="24"/>
              </w:rPr>
              <w:t xml:space="preserve"> and choose a video from the ‘older kids’ playlist. See who else you can encourage to join in with you!</w:t>
            </w:r>
          </w:p>
        </w:tc>
      </w:tr>
    </w:tbl>
    <w:p w:rsidR="003B2D51" w:rsidRDefault="003B2D51"/>
    <w:p w:rsidR="00932DDA" w:rsidRDefault="00932DDA">
      <w:r w:rsidRPr="00932DDA">
        <w:rPr>
          <w:noProof/>
          <w:lang w:eastAsia="en-GB"/>
        </w:rPr>
        <w:lastRenderedPageBreak/>
        <w:t xml:space="preserve"> </w:t>
      </w:r>
    </w:p>
    <w:sectPr w:rsidR="00932DDA" w:rsidSect="00D34A06">
      <w:pgSz w:w="11906" w:h="16838"/>
      <w:pgMar w:top="709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Mistral"/>
    <w:charset w:val="00"/>
    <w:family w:val="script"/>
    <w:pitch w:val="variable"/>
    <w:sig w:usb0="8000002F" w:usb1="0000004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35C"/>
    <w:multiLevelType w:val="hybridMultilevel"/>
    <w:tmpl w:val="EC4481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523"/>
    <w:multiLevelType w:val="multilevel"/>
    <w:tmpl w:val="226E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32955"/>
    <w:multiLevelType w:val="multilevel"/>
    <w:tmpl w:val="A50C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F84787"/>
    <w:multiLevelType w:val="hybridMultilevel"/>
    <w:tmpl w:val="7E1A2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921"/>
    <w:multiLevelType w:val="hybridMultilevel"/>
    <w:tmpl w:val="292622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3C8F"/>
    <w:multiLevelType w:val="hybridMultilevel"/>
    <w:tmpl w:val="7E1A2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11A"/>
    <w:multiLevelType w:val="multilevel"/>
    <w:tmpl w:val="5A7A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8070E"/>
    <w:multiLevelType w:val="multilevel"/>
    <w:tmpl w:val="BE5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72E9F"/>
    <w:multiLevelType w:val="multilevel"/>
    <w:tmpl w:val="AB8C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86587"/>
    <w:multiLevelType w:val="multilevel"/>
    <w:tmpl w:val="690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7E5A"/>
    <w:multiLevelType w:val="multilevel"/>
    <w:tmpl w:val="2DF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1"/>
    <w:rsid w:val="00072310"/>
    <w:rsid w:val="00120C6A"/>
    <w:rsid w:val="001D1250"/>
    <w:rsid w:val="001D6B95"/>
    <w:rsid w:val="002A17D3"/>
    <w:rsid w:val="002C2AF0"/>
    <w:rsid w:val="003B2D51"/>
    <w:rsid w:val="00404D0F"/>
    <w:rsid w:val="00607536"/>
    <w:rsid w:val="00615F37"/>
    <w:rsid w:val="00671910"/>
    <w:rsid w:val="0068145D"/>
    <w:rsid w:val="00714000"/>
    <w:rsid w:val="00773A17"/>
    <w:rsid w:val="008612CD"/>
    <w:rsid w:val="00867EDC"/>
    <w:rsid w:val="008D7AFF"/>
    <w:rsid w:val="009311EE"/>
    <w:rsid w:val="00932DDA"/>
    <w:rsid w:val="009C560E"/>
    <w:rsid w:val="009D17EE"/>
    <w:rsid w:val="00A56B12"/>
    <w:rsid w:val="00AA4B65"/>
    <w:rsid w:val="00AC1063"/>
    <w:rsid w:val="00B6181D"/>
    <w:rsid w:val="00BB6F8B"/>
    <w:rsid w:val="00BE61CC"/>
    <w:rsid w:val="00BF33C1"/>
    <w:rsid w:val="00C13FE9"/>
    <w:rsid w:val="00D34A06"/>
    <w:rsid w:val="00DA2FD5"/>
    <w:rsid w:val="00DD12A2"/>
    <w:rsid w:val="00E65E38"/>
    <w:rsid w:val="00F01D3B"/>
    <w:rsid w:val="00F12CD8"/>
    <w:rsid w:val="00F355A0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7A507"/>
  <w15:chartTrackingRefBased/>
  <w15:docId w15:val="{CDE9EDD4-EDD3-4D6D-8FA9-B125BC1F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F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2D51"/>
    <w:pPr>
      <w:keepNext/>
      <w:outlineLvl w:val="1"/>
    </w:pPr>
    <w:rPr>
      <w:rFonts w:ascii="Georgia" w:hAnsi="Georgia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2D51"/>
    <w:rPr>
      <w:rFonts w:ascii="Georgia" w:eastAsia="Times New Roman" w:hAnsi="Georgia" w:cs="Times New Roman"/>
      <w:sz w:val="48"/>
      <w:szCs w:val="20"/>
    </w:rPr>
  </w:style>
  <w:style w:type="table" w:styleId="TableGrid">
    <w:name w:val="Table Grid"/>
    <w:basedOn w:val="TableNormal"/>
    <w:uiPriority w:val="39"/>
    <w:rsid w:val="003B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7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1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81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18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2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tro">
    <w:name w:val="intro"/>
    <w:basedOn w:val="Normal"/>
    <w:rsid w:val="00867ED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5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ssuu.com/nosycrow/docs/coronavirus_ins/1?ff&amp;hideShareButton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m.ac.uk/visit/virtual-muse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1686FA3</Template>
  <TotalTime>17</TotalTime>
  <Pages>2</Pages>
  <Words>228</Words>
  <Characters>1165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Russell Junior School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CBranson</dc:creator>
  <cp:keywords/>
  <dc:description/>
  <cp:lastModifiedBy>CBranson</cp:lastModifiedBy>
  <cp:revision>3</cp:revision>
  <dcterms:created xsi:type="dcterms:W3CDTF">2020-04-15T20:19:00Z</dcterms:created>
  <dcterms:modified xsi:type="dcterms:W3CDTF">2020-04-16T18:18:00Z</dcterms:modified>
</cp:coreProperties>
</file>