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</w:p>
    <w:p w:rsidR="008F3F81" w:rsidRPr="008F3F81" w:rsidRDefault="008F3F81" w:rsidP="00820BA3">
      <w:pPr>
        <w:rPr>
          <w:rFonts w:ascii="Comic Sans MS" w:hAnsi="Comic Sans MS"/>
          <w:sz w:val="18"/>
          <w:szCs w:val="18"/>
        </w:rPr>
      </w:pPr>
      <w:r w:rsidRPr="008F3F81">
        <w:rPr>
          <w:rFonts w:ascii="Comic Sans MS" w:hAnsi="Comic Sans MS"/>
          <w:sz w:val="18"/>
          <w:szCs w:val="18"/>
        </w:rPr>
        <w:t xml:space="preserve">Week Beginning: Monday </w:t>
      </w:r>
      <w:r w:rsidR="001A76B0">
        <w:rPr>
          <w:rFonts w:ascii="Comic Sans MS" w:hAnsi="Comic Sans MS"/>
          <w:sz w:val="18"/>
          <w:szCs w:val="18"/>
        </w:rPr>
        <w:t>7</w:t>
      </w:r>
      <w:r w:rsidR="001A76B0" w:rsidRPr="001A76B0">
        <w:rPr>
          <w:rFonts w:ascii="Comic Sans MS" w:hAnsi="Comic Sans MS"/>
          <w:sz w:val="18"/>
          <w:szCs w:val="18"/>
          <w:vertAlign w:val="superscript"/>
        </w:rPr>
        <w:t>th</w:t>
      </w:r>
      <w:r w:rsidR="001A76B0">
        <w:rPr>
          <w:rFonts w:ascii="Comic Sans MS" w:hAnsi="Comic Sans MS"/>
          <w:sz w:val="18"/>
          <w:szCs w:val="18"/>
        </w:rPr>
        <w:t xml:space="preserve"> Novem</w:t>
      </w:r>
      <w:r w:rsidR="00CB1AD2">
        <w:rPr>
          <w:rFonts w:ascii="Comic Sans MS" w:hAnsi="Comic Sans MS"/>
          <w:sz w:val="18"/>
          <w:szCs w:val="18"/>
        </w:rPr>
        <w:t xml:space="preserve">ber </w:t>
      </w:r>
      <w:r w:rsidRPr="008F3F81">
        <w:rPr>
          <w:rFonts w:ascii="Comic Sans MS" w:hAnsi="Comic Sans MS"/>
          <w:sz w:val="18"/>
          <w:szCs w:val="18"/>
        </w:rPr>
        <w:t>20</w:t>
      </w:r>
      <w:r w:rsidR="00F35560">
        <w:rPr>
          <w:rFonts w:ascii="Comic Sans MS" w:hAnsi="Comic Sans MS"/>
          <w:sz w:val="18"/>
          <w:szCs w:val="18"/>
        </w:rPr>
        <w:t>2</w:t>
      </w:r>
      <w:r w:rsidR="003662C1">
        <w:rPr>
          <w:rFonts w:ascii="Comic Sans MS" w:hAnsi="Comic Sans MS"/>
          <w:sz w:val="18"/>
          <w:szCs w:val="18"/>
        </w:rPr>
        <w:t>2</w:t>
      </w:r>
    </w:p>
    <w:p w:rsidR="00203A34" w:rsidRDefault="00F35560" w:rsidP="00F35560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32535" cy="1075055"/>
            <wp:effectExtent l="0" t="0" r="5715" b="0"/>
            <wp:wrapThrough wrapText="bothSides">
              <wp:wrapPolygon edited="0">
                <wp:start x="0" y="0"/>
                <wp:lineTo x="0" y="21051"/>
                <wp:lineTo x="21366" y="21051"/>
                <wp:lineTo x="21366" y="0"/>
                <wp:lineTo x="0" y="0"/>
              </wp:wrapPolygon>
            </wp:wrapThrough>
            <wp:docPr id="6" name="Picture 6" descr="C:\Users\KPress\AppData\Local\Microsoft\Windows\INetCache\Content.MSO\9E9B66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ess\AppData\Local\Microsoft\Windows\INetCache\Content.MSO\9E9B66F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A34" w:rsidRDefault="008F3F81" w:rsidP="00820BA3">
      <w:pPr>
        <w:rPr>
          <w:rFonts w:ascii="Comic Sans MS" w:hAnsi="Comic Sans MS"/>
          <w:b/>
          <w:sz w:val="18"/>
          <w:szCs w:val="18"/>
        </w:rPr>
      </w:pPr>
      <w:r w:rsidRPr="008F3F81">
        <w:rPr>
          <w:rFonts w:ascii="Comic Sans MS" w:hAnsi="Comic Sans MS"/>
          <w:b/>
          <w:sz w:val="18"/>
          <w:szCs w:val="18"/>
        </w:rPr>
        <w:t>Reading</w:t>
      </w:r>
      <w:r w:rsidR="009D08EB">
        <w:rPr>
          <w:rFonts w:ascii="Comic Sans MS" w:hAnsi="Comic Sans MS"/>
          <w:b/>
          <w:sz w:val="18"/>
          <w:szCs w:val="18"/>
        </w:rPr>
        <w:t xml:space="preserve">: </w:t>
      </w:r>
    </w:p>
    <w:p w:rsidR="008B35CA" w:rsidRDefault="008B35CA" w:rsidP="00820BA3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20 minutes a day – this should include </w:t>
      </w:r>
      <w:r w:rsidRPr="008B35CA">
        <w:rPr>
          <w:rFonts w:ascii="Comic Sans MS" w:hAnsi="Comic Sans MS"/>
          <w:b/>
          <w:sz w:val="18"/>
          <w:szCs w:val="18"/>
          <w:u w:val="single"/>
        </w:rPr>
        <w:t>at least one reading lesson</w:t>
      </w:r>
      <w:r>
        <w:rPr>
          <w:rFonts w:ascii="Comic Sans MS" w:hAnsi="Comic Sans MS"/>
          <w:sz w:val="18"/>
          <w:szCs w:val="18"/>
        </w:rPr>
        <w:t xml:space="preserve"> from our new </w:t>
      </w:r>
      <w:r w:rsidRPr="008B35CA">
        <w:rPr>
          <w:rFonts w:ascii="Comic Sans MS" w:hAnsi="Comic Sans MS"/>
          <w:b/>
          <w:color w:val="FF0000"/>
          <w:sz w:val="18"/>
          <w:szCs w:val="18"/>
        </w:rPr>
        <w:t>Reading Plus</w:t>
      </w:r>
      <w:r w:rsidRPr="008B35CA">
        <w:rPr>
          <w:rFonts w:ascii="Comic Sans MS" w:hAnsi="Comic Sans MS"/>
          <w:color w:val="FF0000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online program. Please see the ‘Welcome’ letter sent home with your child for further information.</w:t>
      </w:r>
    </w:p>
    <w:p w:rsidR="008F3F81" w:rsidRDefault="008F3F81" w:rsidP="00820BA3">
      <w:pPr>
        <w:pStyle w:val="NoSpacing"/>
        <w:rPr>
          <w:rFonts w:ascii="Comic Sans MS" w:hAnsi="Comic Sans MS"/>
          <w:sz w:val="18"/>
          <w:szCs w:val="18"/>
        </w:rPr>
      </w:pPr>
      <w:r w:rsidRPr="008F3F81">
        <w:rPr>
          <w:rFonts w:ascii="Comic Sans MS" w:hAnsi="Comic Sans MS"/>
          <w:sz w:val="18"/>
          <w:szCs w:val="18"/>
        </w:rPr>
        <w:t xml:space="preserve">Please record the reading that you have done this week in your reading diary. </w:t>
      </w:r>
      <w:r w:rsidR="00866E03">
        <w:rPr>
          <w:rFonts w:ascii="Comic Sans MS" w:hAnsi="Comic Sans MS"/>
          <w:sz w:val="18"/>
          <w:szCs w:val="18"/>
        </w:rPr>
        <w:t>Reading recor</w:t>
      </w:r>
      <w:r w:rsidR="003C32CA">
        <w:rPr>
          <w:rFonts w:ascii="Comic Sans MS" w:hAnsi="Comic Sans MS"/>
          <w:sz w:val="18"/>
          <w:szCs w:val="18"/>
        </w:rPr>
        <w:t xml:space="preserve">ds to be handed in on </w:t>
      </w:r>
      <w:r w:rsidR="003C32CA" w:rsidRPr="009E6BA0">
        <w:rPr>
          <w:rFonts w:ascii="Comic Sans MS" w:hAnsi="Comic Sans MS"/>
          <w:b/>
          <w:sz w:val="18"/>
          <w:szCs w:val="18"/>
          <w:u w:val="single"/>
        </w:rPr>
        <w:t>Wednesday</w:t>
      </w:r>
      <w:r w:rsidR="003C32CA">
        <w:rPr>
          <w:rFonts w:ascii="Comic Sans MS" w:hAnsi="Comic Sans MS"/>
          <w:sz w:val="18"/>
          <w:szCs w:val="18"/>
        </w:rPr>
        <w:t xml:space="preserve">. </w:t>
      </w:r>
    </w:p>
    <w:p w:rsidR="0070666A" w:rsidRDefault="0070666A" w:rsidP="00820BA3">
      <w:pPr>
        <w:pStyle w:val="NoSpacing"/>
        <w:rPr>
          <w:rFonts w:ascii="Comic Sans MS" w:hAnsi="Comic Sans MS"/>
          <w:sz w:val="18"/>
          <w:szCs w:val="18"/>
        </w:rPr>
      </w:pPr>
    </w:p>
    <w:p w:rsidR="008F3F81" w:rsidRDefault="008F3F81" w:rsidP="00F35560">
      <w:pPr>
        <w:pStyle w:val="NoSpacing"/>
        <w:ind w:left="709"/>
        <w:rPr>
          <w:rFonts w:ascii="Comic Sans MS" w:hAnsi="Comic Sans MS"/>
          <w:sz w:val="18"/>
          <w:szCs w:val="18"/>
        </w:rPr>
      </w:pPr>
    </w:p>
    <w:p w:rsidR="00F35560" w:rsidRPr="0070666A" w:rsidRDefault="00F35560" w:rsidP="00820B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English:</w:t>
      </w:r>
      <w:r w:rsidR="00983CC7">
        <w:rPr>
          <w:rFonts w:ascii="Comic Sans MS" w:hAnsi="Comic Sans MS"/>
          <w:b/>
          <w:sz w:val="18"/>
          <w:szCs w:val="18"/>
        </w:rPr>
        <w:t xml:space="preserve"> </w:t>
      </w:r>
      <w:r w:rsidR="00542F22">
        <w:rPr>
          <w:rFonts w:ascii="Comic Sans MS" w:hAnsi="Comic Sans MS"/>
          <w:b/>
          <w:sz w:val="18"/>
          <w:szCs w:val="18"/>
        </w:rPr>
        <w:t xml:space="preserve">10 Minute </w:t>
      </w:r>
      <w:r w:rsidR="0070666A">
        <w:rPr>
          <w:rFonts w:ascii="Comic Sans MS" w:hAnsi="Comic Sans MS"/>
          <w:b/>
          <w:sz w:val="18"/>
          <w:szCs w:val="18"/>
        </w:rPr>
        <w:t xml:space="preserve">SPAG </w:t>
      </w:r>
      <w:r w:rsidR="0070666A">
        <w:rPr>
          <w:rFonts w:ascii="Comic Sans MS" w:hAnsi="Comic Sans MS"/>
          <w:sz w:val="18"/>
          <w:szCs w:val="18"/>
        </w:rPr>
        <w:t>–</w:t>
      </w:r>
      <w:r w:rsidR="00542F22">
        <w:rPr>
          <w:rFonts w:ascii="Comic Sans MS" w:hAnsi="Comic Sans MS"/>
          <w:sz w:val="18"/>
          <w:szCs w:val="18"/>
        </w:rPr>
        <w:t xml:space="preserve"> </w:t>
      </w:r>
      <w:r w:rsidR="00542F22" w:rsidRPr="00542F22">
        <w:rPr>
          <w:rFonts w:ascii="Comic Sans MS" w:hAnsi="Comic Sans MS"/>
          <w:b/>
          <w:sz w:val="18"/>
          <w:szCs w:val="18"/>
        </w:rPr>
        <w:t xml:space="preserve">CGP Set A: Test </w:t>
      </w:r>
      <w:r w:rsidR="00082887">
        <w:rPr>
          <w:rFonts w:ascii="Comic Sans MS" w:hAnsi="Comic Sans MS"/>
          <w:b/>
          <w:sz w:val="18"/>
          <w:szCs w:val="18"/>
        </w:rPr>
        <w:t>2</w:t>
      </w:r>
      <w:r w:rsidR="00542F22">
        <w:rPr>
          <w:rFonts w:ascii="Comic Sans MS" w:hAnsi="Comic Sans MS"/>
          <w:sz w:val="18"/>
          <w:szCs w:val="18"/>
        </w:rPr>
        <w:t xml:space="preserve"> – set a 10 minute timer and try to answer the 11 questions. We will mark and go through the correct answers together in class on </w:t>
      </w:r>
      <w:r w:rsidR="00542F22" w:rsidRPr="00BC046D">
        <w:rPr>
          <w:rFonts w:ascii="Comic Sans MS" w:hAnsi="Comic Sans MS"/>
          <w:sz w:val="18"/>
          <w:szCs w:val="18"/>
          <w:u w:val="single"/>
        </w:rPr>
        <w:t xml:space="preserve">Wednesday </w:t>
      </w:r>
      <w:r w:rsidR="006C0303">
        <w:rPr>
          <w:rFonts w:ascii="Comic Sans MS" w:hAnsi="Comic Sans MS"/>
          <w:sz w:val="18"/>
          <w:szCs w:val="18"/>
          <w:u w:val="single"/>
        </w:rPr>
        <w:t>16</w:t>
      </w:r>
      <w:r w:rsidR="00542F22" w:rsidRPr="00BC046D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="00542F22" w:rsidRPr="00BC046D">
        <w:rPr>
          <w:rFonts w:ascii="Comic Sans MS" w:hAnsi="Comic Sans MS"/>
          <w:sz w:val="18"/>
          <w:szCs w:val="18"/>
          <w:u w:val="single"/>
        </w:rPr>
        <w:t xml:space="preserve"> November</w:t>
      </w:r>
      <w:r w:rsidR="00542F22">
        <w:rPr>
          <w:rFonts w:ascii="Comic Sans MS" w:hAnsi="Comic Sans MS"/>
          <w:sz w:val="18"/>
          <w:szCs w:val="18"/>
        </w:rPr>
        <w:t>. Please make sure you have this in school.</w:t>
      </w:r>
    </w:p>
    <w:p w:rsidR="00F35560" w:rsidRPr="008F3F81" w:rsidRDefault="00F35560" w:rsidP="00F35560">
      <w:pPr>
        <w:pStyle w:val="NoSpacing"/>
        <w:ind w:left="709"/>
        <w:rPr>
          <w:rFonts w:ascii="Comic Sans MS" w:hAnsi="Comic Sans MS"/>
          <w:sz w:val="18"/>
          <w:szCs w:val="18"/>
        </w:rPr>
      </w:pPr>
    </w:p>
    <w:p w:rsidR="0070666A" w:rsidRPr="00AC4E0B" w:rsidRDefault="008F3F81" w:rsidP="0070666A">
      <w:pPr>
        <w:rPr>
          <w:rFonts w:ascii="Comic Sans MS" w:hAnsi="Comic Sans MS"/>
          <w:sz w:val="18"/>
          <w:szCs w:val="18"/>
        </w:rPr>
      </w:pPr>
      <w:r w:rsidRPr="008F3F81">
        <w:rPr>
          <w:rFonts w:ascii="Comic Sans MS" w:hAnsi="Comic Sans MS"/>
          <w:b/>
          <w:sz w:val="18"/>
          <w:szCs w:val="18"/>
        </w:rPr>
        <w:t>Spellings Homework</w:t>
      </w:r>
      <w:r w:rsidR="00644142">
        <w:rPr>
          <w:rFonts w:ascii="Comic Sans MS" w:hAnsi="Comic Sans MS"/>
          <w:b/>
          <w:sz w:val="18"/>
          <w:szCs w:val="18"/>
        </w:rPr>
        <w:t>:</w:t>
      </w:r>
      <w:r w:rsidR="00983CC7">
        <w:rPr>
          <w:rFonts w:ascii="Comic Sans MS" w:hAnsi="Comic Sans MS"/>
          <w:b/>
          <w:sz w:val="18"/>
          <w:szCs w:val="18"/>
        </w:rPr>
        <w:t xml:space="preserve"> </w:t>
      </w:r>
      <w:r w:rsidR="0070666A">
        <w:rPr>
          <w:rFonts w:ascii="Comic Sans MS" w:hAnsi="Comic Sans MS"/>
          <w:sz w:val="18"/>
          <w:szCs w:val="18"/>
        </w:rPr>
        <w:t>On</w:t>
      </w:r>
      <w:r w:rsidR="0070666A" w:rsidRPr="00AC4E0B">
        <w:rPr>
          <w:rFonts w:ascii="Comic Sans MS" w:hAnsi="Comic Sans MS"/>
          <w:sz w:val="18"/>
          <w:szCs w:val="18"/>
        </w:rPr>
        <w:t xml:space="preserve"> </w:t>
      </w:r>
      <w:r w:rsidR="0070666A" w:rsidRPr="00EF6F3E">
        <w:rPr>
          <w:rFonts w:ascii="Comic Sans MS" w:hAnsi="Comic Sans MS"/>
          <w:sz w:val="18"/>
          <w:szCs w:val="18"/>
          <w:u w:val="single"/>
        </w:rPr>
        <w:t>Friday 1</w:t>
      </w:r>
      <w:r w:rsidR="006C0303">
        <w:rPr>
          <w:rFonts w:ascii="Comic Sans MS" w:hAnsi="Comic Sans MS"/>
          <w:sz w:val="18"/>
          <w:szCs w:val="18"/>
          <w:u w:val="single"/>
        </w:rPr>
        <w:t>8</w:t>
      </w:r>
      <w:r w:rsidR="0070666A" w:rsidRPr="00EF6F3E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="0070666A" w:rsidRPr="00EF6F3E">
        <w:rPr>
          <w:rFonts w:ascii="Comic Sans MS" w:hAnsi="Comic Sans MS"/>
          <w:sz w:val="18"/>
          <w:szCs w:val="18"/>
          <w:u w:val="single"/>
        </w:rPr>
        <w:t xml:space="preserve"> November</w:t>
      </w:r>
      <w:r w:rsidR="0070666A">
        <w:rPr>
          <w:rFonts w:ascii="Comic Sans MS" w:hAnsi="Comic Sans MS"/>
          <w:sz w:val="18"/>
          <w:szCs w:val="18"/>
        </w:rPr>
        <w:t xml:space="preserve">, you </w:t>
      </w:r>
      <w:r w:rsidR="0070666A" w:rsidRPr="00AC4E0B">
        <w:rPr>
          <w:rFonts w:ascii="Comic Sans MS" w:hAnsi="Comic Sans MS"/>
          <w:sz w:val="18"/>
          <w:szCs w:val="18"/>
        </w:rPr>
        <w:t xml:space="preserve">will be tested on </w:t>
      </w:r>
      <w:r w:rsidR="0070666A">
        <w:rPr>
          <w:rFonts w:ascii="Comic Sans MS" w:hAnsi="Comic Sans MS"/>
          <w:sz w:val="18"/>
          <w:szCs w:val="18"/>
        </w:rPr>
        <w:t>10</w:t>
      </w:r>
      <w:r w:rsidR="0070666A" w:rsidRPr="00AC4E0B">
        <w:rPr>
          <w:rFonts w:ascii="Comic Sans MS" w:hAnsi="Comic Sans MS"/>
          <w:sz w:val="18"/>
          <w:szCs w:val="18"/>
        </w:rPr>
        <w:t xml:space="preserve"> words, which investigate the weekly spelling pattern</w:t>
      </w:r>
      <w:r w:rsidR="0070666A">
        <w:rPr>
          <w:rFonts w:ascii="Comic Sans MS" w:hAnsi="Comic Sans MS"/>
          <w:sz w:val="18"/>
          <w:szCs w:val="18"/>
        </w:rPr>
        <w:t xml:space="preserve"> and 10 </w:t>
      </w:r>
      <w:r w:rsidR="0070666A" w:rsidRPr="00AC4E0B">
        <w:rPr>
          <w:rFonts w:ascii="Comic Sans MS" w:hAnsi="Comic Sans MS"/>
          <w:sz w:val="18"/>
          <w:szCs w:val="18"/>
        </w:rPr>
        <w:t xml:space="preserve">words from the year </w:t>
      </w:r>
      <w:r w:rsidR="0070666A">
        <w:rPr>
          <w:rFonts w:ascii="Comic Sans MS" w:hAnsi="Comic Sans MS"/>
          <w:sz w:val="18"/>
          <w:szCs w:val="18"/>
        </w:rPr>
        <w:t>3/4 and 5/</w:t>
      </w:r>
      <w:r w:rsidR="0070666A" w:rsidRPr="00AC4E0B">
        <w:rPr>
          <w:rFonts w:ascii="Comic Sans MS" w:hAnsi="Comic Sans MS"/>
          <w:sz w:val="18"/>
          <w:szCs w:val="18"/>
        </w:rPr>
        <w:t>6 spelling list</w:t>
      </w:r>
      <w:r w:rsidR="0070666A">
        <w:rPr>
          <w:rFonts w:ascii="Comic Sans MS" w:hAnsi="Comic Sans MS"/>
          <w:sz w:val="18"/>
          <w:szCs w:val="18"/>
        </w:rPr>
        <w:t>,</w:t>
      </w:r>
      <w:r w:rsidR="0070666A" w:rsidRPr="00AC4E0B">
        <w:rPr>
          <w:rFonts w:ascii="Comic Sans MS" w:hAnsi="Comic Sans MS"/>
          <w:sz w:val="18"/>
          <w:szCs w:val="18"/>
        </w:rPr>
        <w:t xml:space="preserve"> whic</w:t>
      </w:r>
      <w:r w:rsidR="0070666A">
        <w:rPr>
          <w:rFonts w:ascii="Comic Sans MS" w:hAnsi="Comic Sans MS"/>
          <w:sz w:val="18"/>
          <w:szCs w:val="18"/>
        </w:rPr>
        <w:t>h can be found in the front of the Homework book</w:t>
      </w:r>
      <w:r w:rsidR="0070666A" w:rsidRPr="00AC4E0B">
        <w:rPr>
          <w:rFonts w:ascii="Comic Sans MS" w:hAnsi="Comic Sans MS"/>
          <w:sz w:val="18"/>
          <w:szCs w:val="18"/>
        </w:rPr>
        <w:t xml:space="preserve">. These words will be chosen at random and scores noted for future use. </w:t>
      </w:r>
      <w:r w:rsidR="0070666A">
        <w:rPr>
          <w:rFonts w:ascii="Comic Sans MS" w:hAnsi="Comic Sans MS"/>
          <w:sz w:val="18"/>
          <w:szCs w:val="18"/>
        </w:rPr>
        <w:t xml:space="preserve">Use your ‘Spelling Menu’, the </w:t>
      </w:r>
      <w:hyperlink r:id="rId8" w:history="1">
        <w:r w:rsidR="0070666A" w:rsidRPr="002C0A22">
          <w:rPr>
            <w:rStyle w:val="Hyperlink"/>
            <w:rFonts w:ascii="Comic Sans MS" w:hAnsi="Comic Sans MS"/>
            <w:sz w:val="18"/>
            <w:szCs w:val="18"/>
          </w:rPr>
          <w:t>www.spellingtraining.com</w:t>
        </w:r>
      </w:hyperlink>
      <w:r w:rsidR="0070666A">
        <w:rPr>
          <w:rFonts w:ascii="Comic Sans MS" w:hAnsi="Comic Sans MS"/>
          <w:sz w:val="18"/>
          <w:szCs w:val="18"/>
        </w:rPr>
        <w:t xml:space="preserve"> website and ‘Spelliarmus’ game to practise your words this week.</w:t>
      </w:r>
    </w:p>
    <w:p w:rsidR="008F3F81" w:rsidRPr="00983CC7" w:rsidRDefault="008F3F81" w:rsidP="00820BA3">
      <w:pPr>
        <w:rPr>
          <w:rFonts w:ascii="Comic Sans MS" w:hAnsi="Comic Sans MS"/>
          <w:sz w:val="18"/>
          <w:szCs w:val="18"/>
        </w:rPr>
      </w:pPr>
    </w:p>
    <w:p w:rsidR="008F3F81" w:rsidRPr="007D6760" w:rsidRDefault="00947DDB" w:rsidP="00820B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Maths</w:t>
      </w:r>
      <w:r w:rsidR="007D6760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/ Times</w:t>
      </w:r>
      <w:r w:rsidR="004C2E92">
        <w:rPr>
          <w:rFonts w:ascii="Comic Sans MS" w:hAnsi="Comic Sans MS"/>
          <w:b/>
          <w:sz w:val="18"/>
          <w:szCs w:val="18"/>
        </w:rPr>
        <w:t xml:space="preserve"> T</w:t>
      </w:r>
      <w:r w:rsidR="00866E03">
        <w:rPr>
          <w:rFonts w:ascii="Comic Sans MS" w:hAnsi="Comic Sans MS"/>
          <w:b/>
          <w:sz w:val="18"/>
          <w:szCs w:val="18"/>
        </w:rPr>
        <w:t>ables</w:t>
      </w:r>
      <w:r w:rsidR="00644142">
        <w:rPr>
          <w:rFonts w:ascii="Comic Sans MS" w:hAnsi="Comic Sans MS"/>
          <w:b/>
          <w:sz w:val="18"/>
          <w:szCs w:val="18"/>
        </w:rPr>
        <w:t>:</w:t>
      </w:r>
      <w:r w:rsidR="007D6760">
        <w:rPr>
          <w:rFonts w:ascii="Comic Sans MS" w:hAnsi="Comic Sans MS"/>
          <w:b/>
          <w:sz w:val="18"/>
          <w:szCs w:val="18"/>
        </w:rPr>
        <w:t xml:space="preserve"> </w:t>
      </w:r>
      <w:r w:rsidR="0095321A">
        <w:rPr>
          <w:rFonts w:ascii="Comic Sans MS" w:hAnsi="Comic Sans MS"/>
          <w:sz w:val="18"/>
          <w:szCs w:val="18"/>
        </w:rPr>
        <w:t xml:space="preserve">Continue to focus on </w:t>
      </w:r>
      <w:r w:rsidR="007D6760">
        <w:rPr>
          <w:rFonts w:ascii="Comic Sans MS" w:hAnsi="Comic Sans MS"/>
          <w:sz w:val="18"/>
          <w:szCs w:val="18"/>
        </w:rPr>
        <w:t xml:space="preserve">revising a times table. </w:t>
      </w:r>
      <w:r w:rsidR="00AB48F4">
        <w:rPr>
          <w:rFonts w:ascii="Comic Sans MS" w:hAnsi="Comic Sans MS"/>
          <w:sz w:val="18"/>
          <w:szCs w:val="18"/>
        </w:rPr>
        <w:t xml:space="preserve">Work through the ‘Fractions’ activities </w:t>
      </w:r>
      <w:r w:rsidR="007B6313">
        <w:rPr>
          <w:rFonts w:ascii="Comic Sans MS" w:hAnsi="Comic Sans MS"/>
          <w:sz w:val="18"/>
          <w:szCs w:val="18"/>
        </w:rPr>
        <w:t xml:space="preserve">(equivalent fractions and beginning to multiply fractions) </w:t>
      </w:r>
      <w:bookmarkStart w:id="0" w:name="_GoBack"/>
      <w:bookmarkEnd w:id="0"/>
      <w:r w:rsidR="00AB48F4">
        <w:rPr>
          <w:rFonts w:ascii="Comic Sans MS" w:hAnsi="Comic Sans MS"/>
          <w:sz w:val="18"/>
          <w:szCs w:val="18"/>
        </w:rPr>
        <w:t xml:space="preserve">that have been set for you on MyMaths. Remember to use the ‘Lesson’ function to help you if you are stuck. </w:t>
      </w:r>
    </w:p>
    <w:p w:rsidR="00866E03" w:rsidRDefault="00866E03" w:rsidP="00820BA3">
      <w:pPr>
        <w:pStyle w:val="NoSpacing"/>
        <w:rPr>
          <w:rFonts w:ascii="Comic Sans MS" w:hAnsi="Comic Sans MS"/>
          <w:sz w:val="18"/>
          <w:szCs w:val="18"/>
        </w:rPr>
      </w:pPr>
    </w:p>
    <w:p w:rsidR="00383A81" w:rsidRDefault="0014778D" w:rsidP="00820BA3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Next Week</w:t>
      </w:r>
      <w:r w:rsidR="00644142">
        <w:rPr>
          <w:rFonts w:ascii="Comic Sans MS" w:hAnsi="Comic Sans MS"/>
          <w:b/>
          <w:sz w:val="18"/>
          <w:szCs w:val="18"/>
        </w:rPr>
        <w:t xml:space="preserve">: </w:t>
      </w:r>
    </w:p>
    <w:p w:rsidR="00AB48F4" w:rsidRDefault="00983CC7" w:rsidP="00820BA3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English: </w:t>
      </w:r>
      <w:r w:rsidR="00AB48F4">
        <w:rPr>
          <w:rFonts w:ascii="Comic Sans MS" w:hAnsi="Comic Sans MS"/>
          <w:sz w:val="18"/>
          <w:szCs w:val="18"/>
        </w:rPr>
        <w:t xml:space="preserve">Discussing techniques used by the author to create tension and suspense within the story. Look for these features in your home reading. </w:t>
      </w:r>
      <w:r w:rsidR="004713D9">
        <w:rPr>
          <w:rFonts w:ascii="Comic Sans MS" w:hAnsi="Comic Sans MS"/>
          <w:sz w:val="18"/>
          <w:szCs w:val="18"/>
        </w:rPr>
        <w:t xml:space="preserve">We will also be writing letters – revise the features of a formal letter in anticipation of this. </w:t>
      </w:r>
    </w:p>
    <w:p w:rsidR="007D6760" w:rsidRPr="004713D9" w:rsidRDefault="007D6760" w:rsidP="00820BA3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Maths: </w:t>
      </w:r>
      <w:r w:rsidR="004713D9">
        <w:rPr>
          <w:rFonts w:ascii="Comic Sans MS" w:hAnsi="Comic Sans MS"/>
          <w:sz w:val="18"/>
          <w:szCs w:val="18"/>
        </w:rPr>
        <w:t xml:space="preserve">Area, perimeter and volume. Use MyMaths and BBC Bitesize to help your revise your prior learning. </w:t>
      </w:r>
    </w:p>
    <w:p w:rsidR="008F3F81" w:rsidRPr="008F3F81" w:rsidRDefault="008F3F81" w:rsidP="00F35560">
      <w:pPr>
        <w:pStyle w:val="NoSpacing"/>
        <w:ind w:left="709"/>
        <w:jc w:val="center"/>
        <w:rPr>
          <w:rFonts w:ascii="Comic Sans MS" w:hAnsi="Comic Sans MS"/>
          <w:sz w:val="18"/>
          <w:szCs w:val="18"/>
        </w:rPr>
      </w:pPr>
    </w:p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-168812</wp:posOffset>
                </wp:positionH>
                <wp:positionV relativeFrom="paragraph">
                  <wp:posOffset>83673</wp:posOffset>
                </wp:positionV>
                <wp:extent cx="2823210" cy="263347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263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14BD" id="Rectangle 1" o:spid="_x0000_s1026" style="position:absolute;margin-left:-13.3pt;margin-top:6.6pt;width:222.3pt;height:2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:rsidR="00F35560" w:rsidRPr="00F35560" w:rsidRDefault="00F35560" w:rsidP="003066AC">
      <w:pPr>
        <w:rPr>
          <w:rFonts w:ascii="Comic Sans MS" w:hAnsi="Comic Sans MS"/>
          <w:b/>
          <w:sz w:val="18"/>
          <w:szCs w:val="18"/>
        </w:rPr>
      </w:pPr>
      <w:r w:rsidRPr="00F35560">
        <w:rPr>
          <w:rFonts w:ascii="Comic Sans MS" w:hAnsi="Comic Sans MS"/>
          <w:b/>
          <w:sz w:val="18"/>
          <w:szCs w:val="18"/>
        </w:rPr>
        <w:t>Spelling score:</w:t>
      </w:r>
    </w:p>
    <w:p w:rsidR="00F35560" w:rsidRPr="00F35560" w:rsidRDefault="00F35560" w:rsidP="00F35560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8561" wp14:editId="6631B247">
                <wp:simplePos x="0" y="0"/>
                <wp:positionH relativeFrom="column">
                  <wp:posOffset>-172866</wp:posOffset>
                </wp:positionH>
                <wp:positionV relativeFrom="paragraph">
                  <wp:posOffset>101454</wp:posOffset>
                </wp:positionV>
                <wp:extent cx="2823667" cy="26289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67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85776" id="Rectangle 2" o:spid="_x0000_s1026" style="position:absolute;margin-left:-13.6pt;margin-top:8pt;width:222.35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F35560" w:rsidRPr="00F35560" w:rsidRDefault="00700980" w:rsidP="003066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</w:t>
      </w:r>
      <w:r w:rsidR="00F35560" w:rsidRPr="00F35560">
        <w:rPr>
          <w:rFonts w:ascii="Comic Sans MS" w:hAnsi="Comic Sans MS"/>
          <w:b/>
          <w:sz w:val="18"/>
          <w:szCs w:val="18"/>
        </w:rPr>
        <w:t xml:space="preserve">imestables score: </w:t>
      </w:r>
    </w:p>
    <w:p w:rsidR="00533D68" w:rsidRDefault="00F35560" w:rsidP="008B35CA">
      <w:pPr>
        <w:tabs>
          <w:tab w:val="right" w:pos="10466"/>
        </w:tabs>
        <w:ind w:left="709" w:firstLine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76B3" wp14:editId="3B1EA41F">
                <wp:simplePos x="0" y="0"/>
                <wp:positionH relativeFrom="margin">
                  <wp:posOffset>-169593</wp:posOffset>
                </wp:positionH>
                <wp:positionV relativeFrom="paragraph">
                  <wp:posOffset>109659</wp:posOffset>
                </wp:positionV>
                <wp:extent cx="6056985" cy="1170432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1170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18A9" id="Rectangle 3" o:spid="_x0000_s1026" style="position:absolute;margin-left:-13.35pt;margin-top:8.65pt;width:476.95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sX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  <w:r w:rsidR="008B35CA">
        <w:rPr>
          <w:rFonts w:ascii="Comic Sans MS" w:hAnsi="Comic Sans MS"/>
          <w:b/>
          <w:sz w:val="18"/>
          <w:szCs w:val="18"/>
        </w:rPr>
        <w:tab/>
      </w:r>
    </w:p>
    <w:p w:rsidR="008F3F81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comment</w:t>
      </w: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Pr="00164EED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signature</w:t>
      </w:r>
    </w:p>
    <w:p w:rsidR="003066AC" w:rsidRDefault="003066AC" w:rsidP="003066AC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1974" wp14:editId="658633AE">
                <wp:simplePos x="0" y="0"/>
                <wp:positionH relativeFrom="margin">
                  <wp:posOffset>-178044</wp:posOffset>
                </wp:positionH>
                <wp:positionV relativeFrom="paragraph">
                  <wp:posOffset>134131</wp:posOffset>
                </wp:positionV>
                <wp:extent cx="6056630" cy="855345"/>
                <wp:effectExtent l="0" t="0" r="2032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55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D0B8" id="Rectangle 4" o:spid="_x0000_s1026" style="position:absolute;margin-left:-14pt;margin-top:10.55pt;width:476.9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BreQIAAEQFAAAOAAAAZHJzL2Uyb0RvYy54bWysVMFu2zAMvQ/YPwi6r3bSJOu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Child’s comment</w:t>
      </w: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Default="00F35560" w:rsidP="00F35560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11C9B" wp14:editId="7B63429E">
                <wp:simplePos x="0" y="0"/>
                <wp:positionH relativeFrom="margin">
                  <wp:posOffset>-225865</wp:posOffset>
                </wp:positionH>
                <wp:positionV relativeFrom="paragraph">
                  <wp:posOffset>92612</wp:posOffset>
                </wp:positionV>
                <wp:extent cx="6056630" cy="987552"/>
                <wp:effectExtent l="0" t="0" r="2032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9875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420A" id="Rectangle 5" o:spid="_x0000_s1026" style="position:absolute;margin-left:-17.8pt;margin-top:7.3pt;width:476.9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</w:p>
    <w:p w:rsidR="00E832EC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Teacher’s comment</w:t>
      </w:r>
      <w:r w:rsidR="00E832EC">
        <w:rPr>
          <w:rFonts w:cs="Calibri"/>
          <w:b/>
          <w:szCs w:val="18"/>
        </w:rPr>
        <w:t>:</w:t>
      </w:r>
    </w:p>
    <w:p w:rsidR="00E832EC" w:rsidRDefault="00E832EC" w:rsidP="00F35560">
      <w:pPr>
        <w:pStyle w:val="BodyText"/>
        <w:ind w:left="709"/>
        <w:rPr>
          <w:rFonts w:cs="Calibri"/>
          <w:b/>
          <w:szCs w:val="18"/>
        </w:rPr>
      </w:pPr>
    </w:p>
    <w:p w:rsidR="00F34D15" w:rsidRPr="00E832EC" w:rsidRDefault="00E832EC" w:rsidP="00F35560">
      <w:pPr>
        <w:pStyle w:val="BodyText"/>
        <w:ind w:left="709"/>
        <w:rPr>
          <w:rFonts w:cs="Calibri"/>
          <w:szCs w:val="18"/>
        </w:rPr>
      </w:pPr>
      <w:r w:rsidRPr="00E832EC">
        <w:rPr>
          <w:rFonts w:cs="Calibri"/>
          <w:szCs w:val="18"/>
        </w:rPr>
        <w:t xml:space="preserve">   </w:t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</w:p>
    <w:sectPr w:rsidR="00F34D15" w:rsidRPr="00E832EC" w:rsidSect="0082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6D" w:rsidRDefault="00BC046D" w:rsidP="000D64A5">
      <w:r>
        <w:separator/>
      </w:r>
    </w:p>
  </w:endnote>
  <w:endnote w:type="continuationSeparator" w:id="0">
    <w:p w:rsidR="00BC046D" w:rsidRDefault="00BC046D" w:rsidP="000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6D" w:rsidRDefault="00BC046D" w:rsidP="000D64A5">
      <w:r>
        <w:separator/>
      </w:r>
    </w:p>
  </w:footnote>
  <w:footnote w:type="continuationSeparator" w:id="0">
    <w:p w:rsidR="00BC046D" w:rsidRDefault="00BC046D" w:rsidP="000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1A5"/>
    <w:multiLevelType w:val="multilevel"/>
    <w:tmpl w:val="7A2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B6A05"/>
    <w:multiLevelType w:val="multilevel"/>
    <w:tmpl w:val="25AC8444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30F6A"/>
    <w:multiLevelType w:val="multilevel"/>
    <w:tmpl w:val="0B8A31B0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45C0E"/>
    <w:multiLevelType w:val="hybridMultilevel"/>
    <w:tmpl w:val="D8B2E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196"/>
    <w:multiLevelType w:val="multilevel"/>
    <w:tmpl w:val="F46ED2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303D2"/>
    <w:multiLevelType w:val="multilevel"/>
    <w:tmpl w:val="5CC0852A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1E6F"/>
    <w:multiLevelType w:val="hybridMultilevel"/>
    <w:tmpl w:val="8A44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4"/>
    <w:rsid w:val="000009D6"/>
    <w:rsid w:val="00016170"/>
    <w:rsid w:val="00063B8B"/>
    <w:rsid w:val="00082887"/>
    <w:rsid w:val="000B341A"/>
    <w:rsid w:val="000C49D7"/>
    <w:rsid w:val="000D64A5"/>
    <w:rsid w:val="000E1DBA"/>
    <w:rsid w:val="00102676"/>
    <w:rsid w:val="00122F5E"/>
    <w:rsid w:val="0014778D"/>
    <w:rsid w:val="00157845"/>
    <w:rsid w:val="00164EED"/>
    <w:rsid w:val="0017088A"/>
    <w:rsid w:val="00177A97"/>
    <w:rsid w:val="00183437"/>
    <w:rsid w:val="001A2224"/>
    <w:rsid w:val="001A2F24"/>
    <w:rsid w:val="001A4207"/>
    <w:rsid w:val="001A76B0"/>
    <w:rsid w:val="001C73FA"/>
    <w:rsid w:val="001F0BB8"/>
    <w:rsid w:val="001F2484"/>
    <w:rsid w:val="00203A34"/>
    <w:rsid w:val="0022579D"/>
    <w:rsid w:val="002707FF"/>
    <w:rsid w:val="00297E17"/>
    <w:rsid w:val="002A0660"/>
    <w:rsid w:val="002B056A"/>
    <w:rsid w:val="002B7256"/>
    <w:rsid w:val="002D069A"/>
    <w:rsid w:val="003066AC"/>
    <w:rsid w:val="00344574"/>
    <w:rsid w:val="00345FEA"/>
    <w:rsid w:val="00361776"/>
    <w:rsid w:val="003631D8"/>
    <w:rsid w:val="003662C1"/>
    <w:rsid w:val="00383A81"/>
    <w:rsid w:val="003C32CA"/>
    <w:rsid w:val="003D4C60"/>
    <w:rsid w:val="00405A20"/>
    <w:rsid w:val="004713D9"/>
    <w:rsid w:val="00476407"/>
    <w:rsid w:val="00482030"/>
    <w:rsid w:val="004A6BD7"/>
    <w:rsid w:val="004C2E92"/>
    <w:rsid w:val="0050138E"/>
    <w:rsid w:val="005056AF"/>
    <w:rsid w:val="00533D68"/>
    <w:rsid w:val="00542F22"/>
    <w:rsid w:val="0055420C"/>
    <w:rsid w:val="0057400B"/>
    <w:rsid w:val="00582F04"/>
    <w:rsid w:val="00591E78"/>
    <w:rsid w:val="005D2D4A"/>
    <w:rsid w:val="005D4BB1"/>
    <w:rsid w:val="005F0AC7"/>
    <w:rsid w:val="005F6F34"/>
    <w:rsid w:val="00612FFA"/>
    <w:rsid w:val="00613CA4"/>
    <w:rsid w:val="006355F9"/>
    <w:rsid w:val="006402A6"/>
    <w:rsid w:val="00644142"/>
    <w:rsid w:val="006453A1"/>
    <w:rsid w:val="006642B4"/>
    <w:rsid w:val="006B2190"/>
    <w:rsid w:val="006C0303"/>
    <w:rsid w:val="006D52D4"/>
    <w:rsid w:val="00700980"/>
    <w:rsid w:val="0070666A"/>
    <w:rsid w:val="00732C47"/>
    <w:rsid w:val="00780A4C"/>
    <w:rsid w:val="007B6313"/>
    <w:rsid w:val="007D6760"/>
    <w:rsid w:val="007E5BA7"/>
    <w:rsid w:val="007F1F2A"/>
    <w:rsid w:val="0081652C"/>
    <w:rsid w:val="00820BA3"/>
    <w:rsid w:val="00831730"/>
    <w:rsid w:val="00834A6E"/>
    <w:rsid w:val="00846C64"/>
    <w:rsid w:val="0085648B"/>
    <w:rsid w:val="00866E03"/>
    <w:rsid w:val="0087222A"/>
    <w:rsid w:val="00877BA3"/>
    <w:rsid w:val="00884F1D"/>
    <w:rsid w:val="008A0367"/>
    <w:rsid w:val="008B35CA"/>
    <w:rsid w:val="008C1F52"/>
    <w:rsid w:val="008D5385"/>
    <w:rsid w:val="008E7BE9"/>
    <w:rsid w:val="008F1C9B"/>
    <w:rsid w:val="008F3343"/>
    <w:rsid w:val="008F3F81"/>
    <w:rsid w:val="00911DDB"/>
    <w:rsid w:val="00924C5F"/>
    <w:rsid w:val="00947DDB"/>
    <w:rsid w:val="0095321A"/>
    <w:rsid w:val="00971D7C"/>
    <w:rsid w:val="00975644"/>
    <w:rsid w:val="00981130"/>
    <w:rsid w:val="00983CC7"/>
    <w:rsid w:val="00993A1D"/>
    <w:rsid w:val="009A10B9"/>
    <w:rsid w:val="009A2C5E"/>
    <w:rsid w:val="009B630B"/>
    <w:rsid w:val="009B72DE"/>
    <w:rsid w:val="009C2086"/>
    <w:rsid w:val="009D08EB"/>
    <w:rsid w:val="009D6913"/>
    <w:rsid w:val="009E6BA0"/>
    <w:rsid w:val="009F1541"/>
    <w:rsid w:val="00A47F54"/>
    <w:rsid w:val="00A52301"/>
    <w:rsid w:val="00A5444D"/>
    <w:rsid w:val="00A73820"/>
    <w:rsid w:val="00A84292"/>
    <w:rsid w:val="00A924C7"/>
    <w:rsid w:val="00A97CD3"/>
    <w:rsid w:val="00AB06A9"/>
    <w:rsid w:val="00AB48F4"/>
    <w:rsid w:val="00AB5D91"/>
    <w:rsid w:val="00AC4E0B"/>
    <w:rsid w:val="00AD0202"/>
    <w:rsid w:val="00AF1955"/>
    <w:rsid w:val="00AF2AE2"/>
    <w:rsid w:val="00B007CF"/>
    <w:rsid w:val="00B56787"/>
    <w:rsid w:val="00BC046D"/>
    <w:rsid w:val="00C00368"/>
    <w:rsid w:val="00C01CBC"/>
    <w:rsid w:val="00C230EB"/>
    <w:rsid w:val="00C24F14"/>
    <w:rsid w:val="00C36C28"/>
    <w:rsid w:val="00C41CAF"/>
    <w:rsid w:val="00C708C3"/>
    <w:rsid w:val="00C76F6D"/>
    <w:rsid w:val="00C77B32"/>
    <w:rsid w:val="00C82E3E"/>
    <w:rsid w:val="00C82F3E"/>
    <w:rsid w:val="00C90E9D"/>
    <w:rsid w:val="00CA61BE"/>
    <w:rsid w:val="00CB1AD2"/>
    <w:rsid w:val="00CD5697"/>
    <w:rsid w:val="00CF2AD3"/>
    <w:rsid w:val="00D136CB"/>
    <w:rsid w:val="00D23DA1"/>
    <w:rsid w:val="00D52708"/>
    <w:rsid w:val="00D71D98"/>
    <w:rsid w:val="00D875E7"/>
    <w:rsid w:val="00DA3AA2"/>
    <w:rsid w:val="00DB6BAC"/>
    <w:rsid w:val="00DC6C8D"/>
    <w:rsid w:val="00DD43C5"/>
    <w:rsid w:val="00E440AE"/>
    <w:rsid w:val="00E44E94"/>
    <w:rsid w:val="00E573EC"/>
    <w:rsid w:val="00E832EC"/>
    <w:rsid w:val="00EB564B"/>
    <w:rsid w:val="00EC53B2"/>
    <w:rsid w:val="00EF6F3E"/>
    <w:rsid w:val="00EF7F9B"/>
    <w:rsid w:val="00F03A93"/>
    <w:rsid w:val="00F34D15"/>
    <w:rsid w:val="00F35560"/>
    <w:rsid w:val="00F53F28"/>
    <w:rsid w:val="00F62418"/>
    <w:rsid w:val="00F64A4B"/>
    <w:rsid w:val="00F851C5"/>
    <w:rsid w:val="00F93174"/>
    <w:rsid w:val="00F946B4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B41B6"/>
  <w15:docId w15:val="{541C5B52-9B02-41B0-A9C0-9EC46B5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9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8F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4A5"/>
  </w:style>
  <w:style w:type="paragraph" w:styleId="Footer">
    <w:name w:val="footer"/>
    <w:basedOn w:val="Normal"/>
    <w:link w:val="FooterChar"/>
    <w:rsid w:val="000D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4A5"/>
  </w:style>
  <w:style w:type="paragraph" w:styleId="NoSpacing">
    <w:name w:val="No Spacing"/>
    <w:uiPriority w:val="1"/>
    <w:qFormat/>
    <w:rsid w:val="00A47F54"/>
  </w:style>
  <w:style w:type="paragraph" w:styleId="BodyText">
    <w:name w:val="Body Text"/>
    <w:basedOn w:val="Normal"/>
    <w:link w:val="BodyTextChar"/>
    <w:rsid w:val="00846C64"/>
    <w:rPr>
      <w:rFonts w:ascii="Comic Sans MS" w:hAnsi="Comic Sans MS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846C64"/>
    <w:rPr>
      <w:rFonts w:ascii="Comic Sans MS" w:hAnsi="Comic Sans M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trai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H\Documents\Google%20Drive\Thomas%20Russell\Year%204%20Shared\Homework\homework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v2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</dc:creator>
  <cp:lastModifiedBy>LVardy</cp:lastModifiedBy>
  <cp:revision>7</cp:revision>
  <cp:lastPrinted>2022-11-04T11:39:00Z</cp:lastPrinted>
  <dcterms:created xsi:type="dcterms:W3CDTF">2022-11-10T11:40:00Z</dcterms:created>
  <dcterms:modified xsi:type="dcterms:W3CDTF">2022-11-10T11:49:00Z</dcterms:modified>
</cp:coreProperties>
</file>