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</w:p>
    <w:p w:rsidR="008F3F81" w:rsidRPr="002E4467" w:rsidRDefault="00272C27" w:rsidP="00820BA3">
      <w:pPr>
        <w:rPr>
          <w:rFonts w:ascii="Comic Sans MS" w:hAnsi="Comic Sans MS"/>
          <w:sz w:val="20"/>
          <w:szCs w:val="18"/>
        </w:rPr>
      </w:pPr>
      <w:r w:rsidRPr="002E4467">
        <w:rPr>
          <w:rFonts w:ascii="Comic Sans MS" w:hAnsi="Comic Sans MS"/>
          <w:sz w:val="20"/>
          <w:szCs w:val="18"/>
        </w:rPr>
        <w:t>Week Beginning: Monday 2</w:t>
      </w:r>
      <w:r w:rsidRPr="002E4467">
        <w:rPr>
          <w:rFonts w:ascii="Comic Sans MS" w:hAnsi="Comic Sans MS"/>
          <w:sz w:val="20"/>
          <w:szCs w:val="18"/>
          <w:vertAlign w:val="superscript"/>
        </w:rPr>
        <w:t>nd</w:t>
      </w:r>
      <w:r w:rsidRPr="002E4467">
        <w:rPr>
          <w:rFonts w:ascii="Comic Sans MS" w:hAnsi="Comic Sans MS"/>
          <w:sz w:val="20"/>
          <w:szCs w:val="18"/>
        </w:rPr>
        <w:t xml:space="preserve"> January</w:t>
      </w:r>
      <w:r w:rsidR="00CB1AD2" w:rsidRPr="002E4467">
        <w:rPr>
          <w:rFonts w:ascii="Comic Sans MS" w:hAnsi="Comic Sans MS"/>
          <w:sz w:val="20"/>
          <w:szCs w:val="18"/>
        </w:rPr>
        <w:t xml:space="preserve"> </w:t>
      </w:r>
      <w:r w:rsidR="008F3F81" w:rsidRPr="002E4467">
        <w:rPr>
          <w:rFonts w:ascii="Comic Sans MS" w:hAnsi="Comic Sans MS"/>
          <w:sz w:val="20"/>
          <w:szCs w:val="18"/>
        </w:rPr>
        <w:t>20</w:t>
      </w:r>
      <w:r w:rsidR="00F35560" w:rsidRPr="002E4467">
        <w:rPr>
          <w:rFonts w:ascii="Comic Sans MS" w:hAnsi="Comic Sans MS"/>
          <w:sz w:val="20"/>
          <w:szCs w:val="18"/>
        </w:rPr>
        <w:t>2</w:t>
      </w:r>
      <w:r w:rsidRPr="002E4467">
        <w:rPr>
          <w:rFonts w:ascii="Comic Sans MS" w:hAnsi="Comic Sans MS"/>
          <w:sz w:val="20"/>
          <w:szCs w:val="18"/>
        </w:rPr>
        <w:t>3</w:t>
      </w:r>
    </w:p>
    <w:p w:rsidR="00203A34" w:rsidRDefault="002E4467" w:rsidP="00F35560">
      <w:pPr>
        <w:ind w:left="709"/>
        <w:rPr>
          <w:rFonts w:ascii="Comic Sans MS" w:hAnsi="Comic Sans MS"/>
          <w:b/>
          <w:sz w:val="18"/>
          <w:szCs w:val="18"/>
        </w:rPr>
      </w:pPr>
      <w:r w:rsidRPr="002E4467">
        <w:rPr>
          <w:noProof/>
          <w:color w:val="FF33CC"/>
          <w:sz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56527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8" name="Picture 8" descr="Happy New Year from The MKDSA – MKDSA – Milton Keynes Dons Supporters  Associ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New Year from The MKDSA – MKDSA – Milton Keynes Dons Supporters  Associ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560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32535" cy="1075055"/>
            <wp:effectExtent l="0" t="0" r="5715" b="0"/>
            <wp:wrapThrough wrapText="bothSides">
              <wp:wrapPolygon edited="0">
                <wp:start x="0" y="0"/>
                <wp:lineTo x="0" y="21051"/>
                <wp:lineTo x="21366" y="21051"/>
                <wp:lineTo x="21366" y="0"/>
                <wp:lineTo x="0" y="0"/>
              </wp:wrapPolygon>
            </wp:wrapThrough>
            <wp:docPr id="6" name="Picture 6" descr="C:\Users\KPress\AppData\Local\Microsoft\Windows\INetCache\Content.MSO\9E9B66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ess\AppData\Local\Microsoft\Windows\INetCache\Content.MSO\9E9B66F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C27" w:rsidRPr="007B01CE" w:rsidRDefault="00272C27" w:rsidP="00820BA3">
      <w:pPr>
        <w:rPr>
          <w:rFonts w:ascii="Comic Sans MS" w:hAnsi="Comic Sans MS"/>
          <w:b/>
          <w:color w:val="FF33CC"/>
          <w:sz w:val="18"/>
          <w:szCs w:val="18"/>
        </w:rPr>
      </w:pPr>
      <w:r w:rsidRPr="002E4467">
        <w:rPr>
          <w:rFonts w:ascii="Comic Sans MS" w:hAnsi="Comic Sans MS"/>
          <w:b/>
          <w:color w:val="FF33CC"/>
          <w:sz w:val="22"/>
          <w:szCs w:val="18"/>
        </w:rPr>
        <w:t>Welcome back Year 6 and Happy New Year!</w:t>
      </w:r>
    </w:p>
    <w:p w:rsidR="00272C27" w:rsidRDefault="00272C27" w:rsidP="00820BA3">
      <w:pPr>
        <w:rPr>
          <w:rFonts w:ascii="Comic Sans MS" w:hAnsi="Comic Sans MS"/>
          <w:b/>
          <w:color w:val="FF0000"/>
          <w:sz w:val="18"/>
          <w:szCs w:val="18"/>
        </w:rPr>
      </w:pPr>
    </w:p>
    <w:p w:rsidR="00272C27" w:rsidRPr="002E4467" w:rsidRDefault="00272C27" w:rsidP="00820BA3">
      <w:pPr>
        <w:rPr>
          <w:rFonts w:ascii="Comic Sans MS" w:hAnsi="Comic Sans MS"/>
          <w:b/>
          <w:color w:val="000000" w:themeColor="text1"/>
          <w:sz w:val="20"/>
          <w:szCs w:val="18"/>
        </w:rPr>
      </w:pPr>
      <w:r w:rsidRPr="002E4467">
        <w:rPr>
          <w:rFonts w:ascii="Comic Sans MS" w:hAnsi="Comic Sans MS"/>
          <w:b/>
          <w:color w:val="000000" w:themeColor="text1"/>
          <w:sz w:val="20"/>
          <w:szCs w:val="18"/>
        </w:rPr>
        <w:t xml:space="preserve">The Y6 team would like to say a big thank you </w:t>
      </w:r>
      <w:r w:rsidR="00F0168D">
        <w:rPr>
          <w:rFonts w:ascii="Comic Sans MS" w:hAnsi="Comic Sans MS"/>
          <w:b/>
          <w:color w:val="000000" w:themeColor="text1"/>
          <w:sz w:val="20"/>
          <w:szCs w:val="18"/>
        </w:rPr>
        <w:t xml:space="preserve">for all the Christmas cards, </w:t>
      </w:r>
      <w:r w:rsidRPr="002E4467">
        <w:rPr>
          <w:rFonts w:ascii="Comic Sans MS" w:hAnsi="Comic Sans MS"/>
          <w:b/>
          <w:color w:val="000000" w:themeColor="text1"/>
          <w:sz w:val="20"/>
          <w:szCs w:val="18"/>
        </w:rPr>
        <w:t>gifts and messages, k</w:t>
      </w:r>
      <w:r w:rsidR="00C65CD9">
        <w:rPr>
          <w:rFonts w:ascii="Comic Sans MS" w:hAnsi="Comic Sans MS"/>
          <w:b/>
          <w:color w:val="000000" w:themeColor="text1"/>
          <w:sz w:val="20"/>
          <w:szCs w:val="18"/>
        </w:rPr>
        <w:t>indly and generously given to</w:t>
      </w:r>
      <w:r w:rsidRPr="002E4467">
        <w:rPr>
          <w:rFonts w:ascii="Comic Sans MS" w:hAnsi="Comic Sans MS"/>
          <w:b/>
          <w:color w:val="000000" w:themeColor="text1"/>
          <w:sz w:val="20"/>
          <w:szCs w:val="18"/>
        </w:rPr>
        <w:t xml:space="preserve"> us. They are very much appreciated!</w:t>
      </w:r>
    </w:p>
    <w:p w:rsidR="00C65CD9" w:rsidRDefault="00C65CD9" w:rsidP="00820BA3">
      <w:pPr>
        <w:rPr>
          <w:rFonts w:ascii="Comic Sans MS" w:hAnsi="Comic Sans MS"/>
          <w:b/>
          <w:color w:val="0070C0"/>
          <w:sz w:val="20"/>
          <w:szCs w:val="18"/>
        </w:rPr>
      </w:pPr>
    </w:p>
    <w:p w:rsidR="00272C27" w:rsidRPr="00C65CD9" w:rsidRDefault="002E4467" w:rsidP="00820BA3">
      <w:pPr>
        <w:rPr>
          <w:rFonts w:ascii="Comic Sans MS" w:hAnsi="Comic Sans MS"/>
          <w:b/>
          <w:i/>
          <w:color w:val="0070C0"/>
          <w:sz w:val="18"/>
          <w:szCs w:val="18"/>
        </w:rPr>
      </w:pPr>
      <w:r w:rsidRPr="00C65CD9">
        <w:rPr>
          <w:rFonts w:ascii="Comic Sans MS" w:hAnsi="Comic Sans MS"/>
          <w:b/>
          <w:i/>
          <w:color w:val="0070C0"/>
          <w:sz w:val="20"/>
          <w:szCs w:val="18"/>
        </w:rPr>
        <w:t>A new year. A fresh start. A chance to make positive changes. Make 2023 the year to be the best</w:t>
      </w:r>
      <w:r w:rsidR="00C65CD9">
        <w:rPr>
          <w:rFonts w:ascii="Comic Sans MS" w:hAnsi="Comic Sans MS"/>
          <w:b/>
          <w:i/>
          <w:color w:val="0070C0"/>
          <w:sz w:val="20"/>
          <w:szCs w:val="18"/>
        </w:rPr>
        <w:t xml:space="preserve"> version of yourself</w:t>
      </w:r>
      <w:r w:rsidRPr="00C65CD9">
        <w:rPr>
          <w:rFonts w:ascii="Comic Sans MS" w:hAnsi="Comic Sans MS"/>
          <w:b/>
          <w:i/>
          <w:color w:val="0070C0"/>
          <w:sz w:val="20"/>
          <w:szCs w:val="18"/>
        </w:rPr>
        <w:t xml:space="preserve"> you can be!</w:t>
      </w:r>
    </w:p>
    <w:p w:rsidR="00C65CD9" w:rsidRDefault="00C65CD9" w:rsidP="002E4467">
      <w:pPr>
        <w:spacing w:before="120"/>
        <w:rPr>
          <w:rFonts w:ascii="Comic Sans MS" w:hAnsi="Comic Sans MS"/>
          <w:b/>
          <w:sz w:val="18"/>
          <w:szCs w:val="20"/>
        </w:rPr>
      </w:pPr>
    </w:p>
    <w:p w:rsidR="008F3F81" w:rsidRPr="00CC7637" w:rsidRDefault="008F3F81" w:rsidP="00CC7637">
      <w:pPr>
        <w:spacing w:before="120"/>
        <w:rPr>
          <w:rFonts w:ascii="Comic Sans MS" w:hAnsi="Comic Sans MS"/>
          <w:b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Reading</w:t>
      </w:r>
      <w:r w:rsidR="009D08EB" w:rsidRPr="002E4467">
        <w:rPr>
          <w:rFonts w:ascii="Comic Sans MS" w:hAnsi="Comic Sans MS"/>
          <w:b/>
          <w:sz w:val="18"/>
          <w:szCs w:val="20"/>
        </w:rPr>
        <w:t xml:space="preserve">: </w:t>
      </w:r>
      <w:r w:rsidR="008B35CA" w:rsidRPr="002E4467">
        <w:rPr>
          <w:rFonts w:ascii="Comic Sans MS" w:hAnsi="Comic Sans MS"/>
          <w:sz w:val="18"/>
          <w:szCs w:val="20"/>
        </w:rPr>
        <w:t xml:space="preserve">20 minutes a day – this should include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 xml:space="preserve">at least one </w:t>
      </w:r>
      <w:r w:rsidR="009B0B13" w:rsidRPr="009B0B13">
        <w:rPr>
          <w:rFonts w:ascii="Comic Sans MS" w:hAnsi="Comic Sans MS"/>
          <w:b/>
          <w:sz w:val="18"/>
          <w:szCs w:val="20"/>
          <w:highlight w:val="yellow"/>
        </w:rPr>
        <w:t xml:space="preserve">Reading Plus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 xml:space="preserve">reading </w:t>
      </w:r>
      <w:r w:rsidR="00DF0E48" w:rsidRPr="009B0B13">
        <w:rPr>
          <w:rFonts w:ascii="Comic Sans MS" w:hAnsi="Comic Sans MS"/>
          <w:b/>
          <w:sz w:val="18"/>
          <w:szCs w:val="20"/>
          <w:highlight w:val="yellow"/>
        </w:rPr>
        <w:t xml:space="preserve">and vocabulary </w:t>
      </w:r>
      <w:r w:rsidR="008B35CA" w:rsidRPr="009B0B13">
        <w:rPr>
          <w:rFonts w:ascii="Comic Sans MS" w:hAnsi="Comic Sans MS"/>
          <w:b/>
          <w:sz w:val="18"/>
          <w:szCs w:val="20"/>
          <w:highlight w:val="yellow"/>
        </w:rPr>
        <w:t>lesson</w:t>
      </w:r>
      <w:r w:rsidR="008B35CA" w:rsidRPr="002E4467">
        <w:rPr>
          <w:rFonts w:ascii="Comic Sans MS" w:hAnsi="Comic Sans MS"/>
          <w:sz w:val="18"/>
          <w:szCs w:val="20"/>
        </w:rPr>
        <w:t xml:space="preserve">. </w:t>
      </w:r>
      <w:r w:rsidRPr="002E4467">
        <w:rPr>
          <w:rFonts w:ascii="Comic Sans MS" w:hAnsi="Comic Sans MS"/>
          <w:sz w:val="18"/>
          <w:szCs w:val="20"/>
        </w:rPr>
        <w:t xml:space="preserve">Please record the reading that you have done this week in your reading diary. </w:t>
      </w:r>
      <w:r w:rsidR="00866E03" w:rsidRPr="002E4467">
        <w:rPr>
          <w:rFonts w:ascii="Comic Sans MS" w:hAnsi="Comic Sans MS"/>
          <w:sz w:val="18"/>
          <w:szCs w:val="20"/>
        </w:rPr>
        <w:t>Reading recor</w:t>
      </w:r>
      <w:r w:rsidR="003C32CA" w:rsidRPr="002E4467">
        <w:rPr>
          <w:rFonts w:ascii="Comic Sans MS" w:hAnsi="Comic Sans MS"/>
          <w:sz w:val="18"/>
          <w:szCs w:val="20"/>
        </w:rPr>
        <w:t xml:space="preserve">ds to be handed in on </w:t>
      </w:r>
      <w:r w:rsidR="003C32CA" w:rsidRPr="002E4467">
        <w:rPr>
          <w:rFonts w:ascii="Comic Sans MS" w:hAnsi="Comic Sans MS"/>
          <w:b/>
          <w:sz w:val="18"/>
          <w:szCs w:val="20"/>
          <w:u w:val="single"/>
        </w:rPr>
        <w:t>Wednesday</w:t>
      </w:r>
      <w:r w:rsidR="00A523C2">
        <w:rPr>
          <w:rFonts w:ascii="Comic Sans MS" w:hAnsi="Comic Sans MS"/>
          <w:sz w:val="18"/>
          <w:szCs w:val="20"/>
        </w:rPr>
        <w:t xml:space="preserve"> for checking and </w:t>
      </w:r>
      <w:r w:rsidR="00DF0E48" w:rsidRPr="002E4467">
        <w:rPr>
          <w:rFonts w:ascii="Comic Sans MS" w:hAnsi="Comic Sans MS"/>
          <w:sz w:val="18"/>
          <w:szCs w:val="20"/>
        </w:rPr>
        <w:t>rewards</w:t>
      </w:r>
      <w:r w:rsidR="003C32CA" w:rsidRPr="002E4467">
        <w:rPr>
          <w:rFonts w:ascii="Comic Sans MS" w:hAnsi="Comic Sans MS"/>
          <w:sz w:val="18"/>
          <w:szCs w:val="20"/>
        </w:rPr>
        <w:t xml:space="preserve">. </w:t>
      </w:r>
    </w:p>
    <w:p w:rsidR="008F3F81" w:rsidRPr="002E4467" w:rsidRDefault="008F3F81" w:rsidP="00F35560">
      <w:pPr>
        <w:pStyle w:val="NoSpacing"/>
        <w:ind w:left="709"/>
        <w:rPr>
          <w:rFonts w:ascii="Comic Sans MS" w:hAnsi="Comic Sans MS"/>
          <w:sz w:val="18"/>
          <w:szCs w:val="20"/>
        </w:rPr>
      </w:pPr>
    </w:p>
    <w:p w:rsidR="00F35560" w:rsidRPr="002E4467" w:rsidRDefault="00F35560" w:rsidP="00820BA3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English:</w:t>
      </w:r>
      <w:r w:rsidR="00983CC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272C27" w:rsidRPr="002E4467">
        <w:rPr>
          <w:rFonts w:ascii="Comic Sans MS" w:hAnsi="Comic Sans MS"/>
          <w:b/>
          <w:sz w:val="18"/>
          <w:szCs w:val="20"/>
          <w:highlight w:val="yellow"/>
        </w:rPr>
        <w:t>Tenses Worksheet</w:t>
      </w:r>
      <w:r w:rsidR="00A40C36" w:rsidRPr="002E4467">
        <w:rPr>
          <w:rFonts w:ascii="Comic Sans MS" w:hAnsi="Comic Sans MS"/>
          <w:sz w:val="18"/>
          <w:szCs w:val="20"/>
        </w:rPr>
        <w:t xml:space="preserve"> – use your </w:t>
      </w:r>
      <w:r w:rsidR="00265154" w:rsidRPr="002E4467">
        <w:rPr>
          <w:rFonts w:ascii="Comic Sans MS" w:hAnsi="Comic Sans MS"/>
          <w:sz w:val="18"/>
          <w:szCs w:val="20"/>
        </w:rPr>
        <w:t xml:space="preserve">grammar </w:t>
      </w:r>
      <w:r w:rsidR="00272C27" w:rsidRPr="002E4467">
        <w:rPr>
          <w:rFonts w:ascii="Comic Sans MS" w:hAnsi="Comic Sans MS"/>
          <w:sz w:val="18"/>
          <w:szCs w:val="20"/>
        </w:rPr>
        <w:t>learning from this week on simple, perfect and progressive tenses</w:t>
      </w:r>
      <w:r w:rsidR="00A40C36" w:rsidRPr="002E4467">
        <w:rPr>
          <w:rFonts w:ascii="Comic Sans MS" w:hAnsi="Comic Sans MS"/>
          <w:sz w:val="18"/>
          <w:szCs w:val="20"/>
        </w:rPr>
        <w:t xml:space="preserve"> to complete the worksheet</w:t>
      </w:r>
      <w:r w:rsidR="00542F22" w:rsidRPr="002E4467">
        <w:rPr>
          <w:rFonts w:ascii="Comic Sans MS" w:hAnsi="Comic Sans MS"/>
          <w:sz w:val="18"/>
          <w:szCs w:val="20"/>
        </w:rPr>
        <w:t xml:space="preserve">. </w:t>
      </w:r>
      <w:r w:rsidR="00272C27" w:rsidRPr="002E4467">
        <w:rPr>
          <w:rFonts w:ascii="Comic Sans MS" w:hAnsi="Comic Sans MS"/>
          <w:sz w:val="18"/>
          <w:szCs w:val="20"/>
        </w:rPr>
        <w:t xml:space="preserve">You have been provided with a prompt sheet for support, if you need it. When writing sentences, remember to write in blue/black ink with neatly joined handwriting and to </w:t>
      </w:r>
      <w:r w:rsidR="002E4467">
        <w:rPr>
          <w:rFonts w:ascii="Comic Sans MS" w:hAnsi="Comic Sans MS"/>
          <w:sz w:val="18"/>
          <w:szCs w:val="20"/>
        </w:rPr>
        <w:t>PUNCTUATE EACH</w:t>
      </w:r>
      <w:r w:rsidR="00272C27" w:rsidRPr="002E4467">
        <w:rPr>
          <w:rFonts w:ascii="Comic Sans MS" w:hAnsi="Comic Sans MS"/>
          <w:sz w:val="18"/>
          <w:szCs w:val="20"/>
        </w:rPr>
        <w:t xml:space="preserve"> ACCURATELY</w:t>
      </w:r>
      <w:r w:rsidR="00A40C36" w:rsidRPr="002E4467">
        <w:rPr>
          <w:rFonts w:ascii="Comic Sans MS" w:hAnsi="Comic Sans MS"/>
          <w:sz w:val="18"/>
          <w:szCs w:val="20"/>
        </w:rPr>
        <w:t xml:space="preserve">. </w:t>
      </w:r>
      <w:r w:rsidR="00542F22" w:rsidRPr="002E4467">
        <w:rPr>
          <w:rFonts w:ascii="Comic Sans MS" w:hAnsi="Comic Sans MS"/>
          <w:sz w:val="18"/>
          <w:szCs w:val="20"/>
        </w:rPr>
        <w:t xml:space="preserve">We will mark and go through the correct answers together in class on </w:t>
      </w:r>
      <w:r w:rsidR="0016181D" w:rsidRPr="002E4467">
        <w:rPr>
          <w:rFonts w:ascii="Comic Sans MS" w:hAnsi="Comic Sans MS"/>
          <w:sz w:val="18"/>
          <w:szCs w:val="20"/>
          <w:u w:val="single"/>
        </w:rPr>
        <w:t xml:space="preserve">Wednesday </w:t>
      </w:r>
      <w:r w:rsidR="00A40C36" w:rsidRPr="002E4467">
        <w:rPr>
          <w:rFonts w:ascii="Comic Sans MS" w:hAnsi="Comic Sans MS"/>
          <w:sz w:val="18"/>
          <w:szCs w:val="20"/>
          <w:u w:val="single"/>
        </w:rPr>
        <w:t>1</w:t>
      </w:r>
      <w:r w:rsidR="00272C27" w:rsidRPr="002E4467">
        <w:rPr>
          <w:rFonts w:ascii="Comic Sans MS" w:hAnsi="Comic Sans MS"/>
          <w:sz w:val="18"/>
          <w:szCs w:val="20"/>
          <w:u w:val="single"/>
        </w:rPr>
        <w:t>1</w:t>
      </w:r>
      <w:r w:rsidR="00DF0E48" w:rsidRPr="002E4467">
        <w:rPr>
          <w:rFonts w:ascii="Comic Sans MS" w:hAnsi="Comic Sans MS"/>
          <w:sz w:val="18"/>
          <w:szCs w:val="20"/>
          <w:u w:val="single"/>
          <w:vertAlign w:val="superscript"/>
        </w:rPr>
        <w:t>th</w:t>
      </w:r>
      <w:r w:rsidR="00272C27" w:rsidRPr="002E4467">
        <w:rPr>
          <w:rFonts w:ascii="Comic Sans MS" w:hAnsi="Comic Sans MS"/>
          <w:sz w:val="18"/>
          <w:szCs w:val="20"/>
          <w:u w:val="single"/>
        </w:rPr>
        <w:t xml:space="preserve"> January</w:t>
      </w:r>
      <w:r w:rsidR="00542F22" w:rsidRPr="002E4467">
        <w:rPr>
          <w:rFonts w:ascii="Comic Sans MS" w:hAnsi="Comic Sans MS"/>
          <w:sz w:val="18"/>
          <w:szCs w:val="20"/>
        </w:rPr>
        <w:t>.</w:t>
      </w:r>
      <w:r w:rsidR="00A40C36" w:rsidRPr="002E4467">
        <w:rPr>
          <w:rFonts w:ascii="Comic Sans MS" w:hAnsi="Comic Sans MS"/>
          <w:sz w:val="18"/>
          <w:szCs w:val="20"/>
        </w:rPr>
        <w:t xml:space="preserve"> </w:t>
      </w:r>
    </w:p>
    <w:p w:rsidR="00BE26AD" w:rsidRPr="002E4467" w:rsidRDefault="00BE26AD" w:rsidP="00F35560">
      <w:pPr>
        <w:pStyle w:val="NoSpacing"/>
        <w:ind w:left="709"/>
        <w:rPr>
          <w:rFonts w:ascii="Comic Sans MS" w:hAnsi="Comic Sans MS"/>
          <w:sz w:val="18"/>
          <w:szCs w:val="20"/>
        </w:rPr>
      </w:pPr>
    </w:p>
    <w:p w:rsidR="0070666A" w:rsidRPr="002E4467" w:rsidRDefault="00AC2896" w:rsidP="0070666A">
      <w:pPr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b/>
          <w:sz w:val="18"/>
          <w:szCs w:val="20"/>
        </w:rPr>
        <w:t>Spellings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983CC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272C27" w:rsidRPr="002E4467">
        <w:rPr>
          <w:rFonts w:ascii="Comic Sans MS" w:hAnsi="Comic Sans MS"/>
          <w:sz w:val="18"/>
          <w:szCs w:val="20"/>
        </w:rPr>
        <w:t xml:space="preserve">You have a new list of words to learn this week - </w:t>
      </w:r>
      <w:r w:rsidR="00272C27" w:rsidRPr="00905F9B">
        <w:rPr>
          <w:rFonts w:ascii="Comic Sans MS" w:hAnsi="Comic Sans MS"/>
          <w:b/>
          <w:sz w:val="18"/>
          <w:szCs w:val="20"/>
          <w:highlight w:val="yellow"/>
        </w:rPr>
        <w:t>Unit 1B Week 6</w:t>
      </w:r>
      <w:r w:rsidR="00C01321" w:rsidRPr="00905F9B">
        <w:rPr>
          <w:rFonts w:ascii="Comic Sans MS" w:hAnsi="Comic Sans MS"/>
          <w:b/>
          <w:sz w:val="18"/>
          <w:szCs w:val="20"/>
          <w:highlight w:val="yellow"/>
        </w:rPr>
        <w:t>: Micro-/Mini- Diminu</w:t>
      </w:r>
      <w:r w:rsidRPr="00905F9B">
        <w:rPr>
          <w:rFonts w:ascii="Comic Sans MS" w:hAnsi="Comic Sans MS"/>
          <w:b/>
          <w:sz w:val="18"/>
          <w:szCs w:val="20"/>
          <w:highlight w:val="yellow"/>
        </w:rPr>
        <w:t>tives</w:t>
      </w:r>
      <w:r w:rsidR="00272C27" w:rsidRPr="002E4467">
        <w:rPr>
          <w:rFonts w:ascii="Comic Sans MS" w:hAnsi="Comic Sans MS"/>
          <w:b/>
          <w:sz w:val="18"/>
          <w:szCs w:val="20"/>
        </w:rPr>
        <w:t xml:space="preserve">. </w:t>
      </w:r>
      <w:r w:rsidR="00272C27" w:rsidRPr="002E4467">
        <w:rPr>
          <w:rFonts w:ascii="Comic Sans MS" w:hAnsi="Comic Sans MS"/>
          <w:sz w:val="18"/>
          <w:szCs w:val="20"/>
        </w:rPr>
        <w:t>Also,</w:t>
      </w:r>
      <w:r w:rsidR="00272C2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272C27" w:rsidRPr="00AC2896">
        <w:rPr>
          <w:rFonts w:ascii="Comic Sans MS" w:hAnsi="Comic Sans MS"/>
          <w:sz w:val="18"/>
          <w:szCs w:val="20"/>
        </w:rPr>
        <w:t>continue to</w:t>
      </w:r>
      <w:r w:rsidR="00272C27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272C27" w:rsidRPr="00AC2896">
        <w:rPr>
          <w:rFonts w:ascii="Comic Sans MS" w:hAnsi="Comic Sans MS"/>
          <w:sz w:val="18"/>
          <w:szCs w:val="20"/>
        </w:rPr>
        <w:t>revise the</w:t>
      </w:r>
      <w:r w:rsidR="00A40C36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905F9B">
        <w:rPr>
          <w:rFonts w:ascii="Comic Sans MS" w:hAnsi="Comic Sans MS"/>
          <w:b/>
          <w:sz w:val="18"/>
          <w:szCs w:val="20"/>
          <w:highlight w:val="yellow"/>
        </w:rPr>
        <w:t>Y3/4 and Y5/6 Statutory Words</w:t>
      </w:r>
      <w:r w:rsidR="00A40C36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A40C36" w:rsidRPr="002E4467">
        <w:rPr>
          <w:rFonts w:ascii="Comic Sans MS" w:hAnsi="Comic Sans MS"/>
          <w:sz w:val="18"/>
          <w:szCs w:val="20"/>
        </w:rPr>
        <w:t>(in the front of your Homework book)</w:t>
      </w:r>
      <w:r w:rsidR="00A40C36" w:rsidRPr="002E4467">
        <w:rPr>
          <w:rFonts w:ascii="Comic Sans MS" w:hAnsi="Comic Sans MS"/>
          <w:b/>
          <w:sz w:val="18"/>
          <w:szCs w:val="20"/>
        </w:rPr>
        <w:t xml:space="preserve">. </w:t>
      </w:r>
      <w:r w:rsidR="00272C27" w:rsidRPr="002E4467">
        <w:rPr>
          <w:rFonts w:ascii="Comic Sans MS" w:hAnsi="Comic Sans MS"/>
          <w:b/>
          <w:sz w:val="18"/>
          <w:szCs w:val="20"/>
        </w:rPr>
        <w:t xml:space="preserve">These will both be tested next </w:t>
      </w:r>
      <w:r w:rsidR="00961B33" w:rsidRPr="002E4467">
        <w:rPr>
          <w:rFonts w:ascii="Comic Sans MS" w:hAnsi="Comic Sans MS"/>
          <w:b/>
          <w:sz w:val="18"/>
          <w:szCs w:val="20"/>
          <w:u w:val="single"/>
        </w:rPr>
        <w:t>Friday</w:t>
      </w:r>
      <w:r w:rsidR="00272C27" w:rsidRPr="002E4467">
        <w:rPr>
          <w:rFonts w:ascii="Comic Sans MS" w:hAnsi="Comic Sans MS"/>
          <w:b/>
          <w:sz w:val="18"/>
          <w:szCs w:val="20"/>
          <w:u w:val="single"/>
        </w:rPr>
        <w:t xml:space="preserve"> (13</w:t>
      </w:r>
      <w:r w:rsidR="0016181D" w:rsidRPr="002E4467">
        <w:rPr>
          <w:rFonts w:ascii="Comic Sans MS" w:hAnsi="Comic Sans MS"/>
          <w:b/>
          <w:sz w:val="18"/>
          <w:szCs w:val="20"/>
          <w:u w:val="single"/>
          <w:vertAlign w:val="superscript"/>
        </w:rPr>
        <w:t>th</w:t>
      </w:r>
      <w:r w:rsidR="0016181D" w:rsidRPr="002E4467">
        <w:rPr>
          <w:rFonts w:ascii="Comic Sans MS" w:hAnsi="Comic Sans MS"/>
          <w:b/>
          <w:sz w:val="18"/>
          <w:szCs w:val="20"/>
          <w:u w:val="single"/>
        </w:rPr>
        <w:t xml:space="preserve"> January</w:t>
      </w:r>
      <w:r w:rsidR="00272C27" w:rsidRPr="002E4467">
        <w:rPr>
          <w:rFonts w:ascii="Comic Sans MS" w:hAnsi="Comic Sans MS"/>
          <w:b/>
          <w:sz w:val="18"/>
          <w:szCs w:val="20"/>
          <w:u w:val="single"/>
        </w:rPr>
        <w:t>)</w:t>
      </w:r>
      <w:r w:rsidR="0016181D" w:rsidRPr="002E4467">
        <w:rPr>
          <w:rFonts w:ascii="Comic Sans MS" w:hAnsi="Comic Sans MS"/>
          <w:sz w:val="18"/>
          <w:szCs w:val="20"/>
        </w:rPr>
        <w:t xml:space="preserve">. </w:t>
      </w:r>
      <w:r w:rsidR="00272C27" w:rsidRPr="002E4467">
        <w:rPr>
          <w:rFonts w:ascii="Comic Sans MS" w:hAnsi="Comic Sans MS"/>
          <w:sz w:val="18"/>
          <w:szCs w:val="20"/>
        </w:rPr>
        <w:t>You have several different ways to practise these:</w:t>
      </w:r>
      <w:r>
        <w:rPr>
          <w:rFonts w:ascii="Comic Sans MS" w:hAnsi="Comic Sans MS"/>
          <w:sz w:val="18"/>
          <w:szCs w:val="20"/>
        </w:rPr>
        <w:t xml:space="preserve"> the</w:t>
      </w:r>
      <w:r w:rsidR="0070666A" w:rsidRPr="002E4467">
        <w:rPr>
          <w:rFonts w:ascii="Comic Sans MS" w:hAnsi="Comic Sans MS"/>
          <w:sz w:val="18"/>
          <w:szCs w:val="20"/>
        </w:rPr>
        <w:t xml:space="preserve"> ‘Spelling Menu’</w:t>
      </w:r>
      <w:r>
        <w:rPr>
          <w:rFonts w:ascii="Comic Sans MS" w:hAnsi="Comic Sans MS"/>
          <w:sz w:val="18"/>
          <w:szCs w:val="20"/>
        </w:rPr>
        <w:t xml:space="preserve"> activities</w:t>
      </w:r>
      <w:r w:rsidR="0070666A" w:rsidRPr="002E4467">
        <w:rPr>
          <w:rFonts w:ascii="Comic Sans MS" w:hAnsi="Comic Sans MS"/>
          <w:sz w:val="18"/>
          <w:szCs w:val="20"/>
        </w:rPr>
        <w:t xml:space="preserve">, the </w:t>
      </w:r>
      <w:hyperlink r:id="rId9" w:history="1">
        <w:r w:rsidR="0070666A" w:rsidRPr="002E4467">
          <w:rPr>
            <w:rStyle w:val="Hyperlink"/>
            <w:rFonts w:ascii="Comic Sans MS" w:hAnsi="Comic Sans MS"/>
            <w:sz w:val="18"/>
            <w:szCs w:val="20"/>
          </w:rPr>
          <w:t>www.spellingtraining.com</w:t>
        </w:r>
      </w:hyperlink>
      <w:r w:rsidR="00272C27" w:rsidRPr="002E4467">
        <w:rPr>
          <w:rFonts w:ascii="Comic Sans MS" w:hAnsi="Comic Sans MS"/>
          <w:sz w:val="18"/>
          <w:szCs w:val="20"/>
        </w:rPr>
        <w:t xml:space="preserve"> website and ‘Spelliarmus’ game</w:t>
      </w:r>
      <w:r w:rsidR="00A40C36" w:rsidRPr="002E4467">
        <w:rPr>
          <w:rFonts w:ascii="Comic Sans MS" w:hAnsi="Comic Sans MS"/>
          <w:sz w:val="18"/>
          <w:szCs w:val="20"/>
        </w:rPr>
        <w:t>.</w:t>
      </w:r>
    </w:p>
    <w:p w:rsidR="008F3F81" w:rsidRPr="002E4467" w:rsidRDefault="008F3F81" w:rsidP="00820BA3">
      <w:pPr>
        <w:rPr>
          <w:rFonts w:ascii="Comic Sans MS" w:hAnsi="Comic Sans MS"/>
          <w:sz w:val="18"/>
          <w:szCs w:val="20"/>
        </w:rPr>
      </w:pPr>
    </w:p>
    <w:p w:rsidR="002E4467" w:rsidRDefault="00947DDB" w:rsidP="00272C27">
      <w:pPr>
        <w:rPr>
          <w:rFonts w:ascii="Comic Sans MS" w:hAnsi="Comic Sans MS"/>
          <w:sz w:val="18"/>
          <w:szCs w:val="20"/>
        </w:rPr>
      </w:pPr>
      <w:r w:rsidRPr="002E4467">
        <w:rPr>
          <w:rFonts w:ascii="Comic Sans MS" w:hAnsi="Comic Sans MS"/>
          <w:b/>
          <w:sz w:val="18"/>
          <w:szCs w:val="20"/>
        </w:rPr>
        <w:t>Maths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Pr="002E4467">
        <w:rPr>
          <w:rFonts w:ascii="Comic Sans MS" w:hAnsi="Comic Sans MS"/>
          <w:b/>
          <w:sz w:val="18"/>
          <w:szCs w:val="20"/>
        </w:rPr>
        <w:t>/ Times</w:t>
      </w:r>
      <w:r w:rsidR="004C2E92" w:rsidRPr="002E4467">
        <w:rPr>
          <w:rFonts w:ascii="Comic Sans MS" w:hAnsi="Comic Sans MS"/>
          <w:b/>
          <w:sz w:val="18"/>
          <w:szCs w:val="20"/>
        </w:rPr>
        <w:t xml:space="preserve"> T</w:t>
      </w:r>
      <w:r w:rsidR="00866E03" w:rsidRPr="002E4467">
        <w:rPr>
          <w:rFonts w:ascii="Comic Sans MS" w:hAnsi="Comic Sans MS"/>
          <w:b/>
          <w:sz w:val="18"/>
          <w:szCs w:val="20"/>
        </w:rPr>
        <w:t>ables</w:t>
      </w:r>
      <w:r w:rsidR="00644142" w:rsidRPr="002E4467">
        <w:rPr>
          <w:rFonts w:ascii="Comic Sans MS" w:hAnsi="Comic Sans MS"/>
          <w:b/>
          <w:sz w:val="18"/>
          <w:szCs w:val="20"/>
        </w:rPr>
        <w:t>:</w:t>
      </w:r>
      <w:r w:rsidR="007D6760" w:rsidRPr="002E4467">
        <w:rPr>
          <w:rFonts w:ascii="Comic Sans MS" w:hAnsi="Comic Sans MS"/>
          <w:b/>
          <w:sz w:val="18"/>
          <w:szCs w:val="20"/>
        </w:rPr>
        <w:t xml:space="preserve"> </w:t>
      </w:r>
      <w:r w:rsidR="00865FD7" w:rsidRPr="002E4467">
        <w:rPr>
          <w:rFonts w:ascii="Comic Sans MS" w:hAnsi="Comic Sans MS"/>
          <w:sz w:val="18"/>
          <w:szCs w:val="20"/>
        </w:rPr>
        <w:t>Continue to focus on revising a times table.</w:t>
      </w:r>
      <w:r w:rsidR="00103BD9" w:rsidRPr="002E4467">
        <w:rPr>
          <w:rFonts w:ascii="Comic Sans MS" w:hAnsi="Comic Sans MS"/>
          <w:sz w:val="18"/>
          <w:szCs w:val="20"/>
        </w:rPr>
        <w:t xml:space="preserve"> </w:t>
      </w:r>
      <w:r w:rsidR="00EB3355">
        <w:rPr>
          <w:rFonts w:ascii="Comic Sans MS" w:hAnsi="Comic Sans MS"/>
          <w:sz w:val="18"/>
          <w:szCs w:val="20"/>
        </w:rPr>
        <w:t xml:space="preserve">This term, you will be given a ten-minute SATs Buster sheet to complete each week. Please make sure you give these questions a try and remember to bring it in on Wednesday, when we will mark it together. </w:t>
      </w:r>
      <w:r w:rsidR="00124CB2">
        <w:rPr>
          <w:rFonts w:ascii="Comic Sans MS" w:hAnsi="Comic Sans MS"/>
          <w:sz w:val="18"/>
          <w:szCs w:val="20"/>
        </w:rPr>
        <w:t xml:space="preserve">Next week, we will be looking at ratio, proportion and percentages. </w:t>
      </w:r>
      <w:bookmarkStart w:id="0" w:name="_GoBack"/>
      <w:bookmarkEnd w:id="0"/>
    </w:p>
    <w:p w:rsidR="002E4467" w:rsidRDefault="002E4467" w:rsidP="00272C27">
      <w:pPr>
        <w:rPr>
          <w:rFonts w:ascii="Comic Sans MS" w:hAnsi="Comic Sans MS"/>
          <w:sz w:val="18"/>
          <w:szCs w:val="20"/>
        </w:rPr>
      </w:pPr>
    </w:p>
    <w:p w:rsidR="00D26F3D" w:rsidRPr="00AC2896" w:rsidRDefault="002E4467" w:rsidP="00820BA3">
      <w:pPr>
        <w:rPr>
          <w:rFonts w:ascii="Comic Sans MS" w:hAnsi="Comic Sans MS"/>
          <w:sz w:val="18"/>
          <w:szCs w:val="20"/>
        </w:rPr>
      </w:pPr>
      <w:r w:rsidRPr="00AC2896">
        <w:rPr>
          <w:rFonts w:ascii="Comic Sans MS" w:hAnsi="Comic Sans MS"/>
          <w:b/>
          <w:sz w:val="18"/>
          <w:szCs w:val="20"/>
        </w:rPr>
        <w:t>P.E</w:t>
      </w:r>
      <w:r w:rsidR="00F11D35">
        <w:rPr>
          <w:rFonts w:ascii="Comic Sans MS" w:hAnsi="Comic Sans MS"/>
          <w:sz w:val="18"/>
          <w:szCs w:val="20"/>
        </w:rPr>
        <w:t>: K</w:t>
      </w:r>
      <w:r>
        <w:rPr>
          <w:rFonts w:ascii="Comic Sans MS" w:hAnsi="Comic Sans MS"/>
          <w:sz w:val="18"/>
          <w:szCs w:val="20"/>
        </w:rPr>
        <w:t>eep practising the ‘Blinding Lights’ Tik Tok dance, which we ha</w:t>
      </w:r>
      <w:r w:rsidR="00AC2896">
        <w:rPr>
          <w:rFonts w:ascii="Comic Sans MS" w:hAnsi="Comic Sans MS"/>
          <w:sz w:val="18"/>
          <w:szCs w:val="20"/>
        </w:rPr>
        <w:t xml:space="preserve">ve learnt in our P.E. lessons. Here’s the link to the video: </w:t>
      </w:r>
      <w:hyperlink r:id="rId10" w:history="1">
        <w:r w:rsidR="00AC2896" w:rsidRPr="00FE719B">
          <w:rPr>
            <w:rStyle w:val="Hyperlink"/>
            <w:rFonts w:ascii="Comic Sans MS" w:hAnsi="Comic Sans MS"/>
            <w:sz w:val="20"/>
            <w:szCs w:val="20"/>
          </w:rPr>
          <w:t>https://youtu.be/0ifuIHhI7Fk</w:t>
        </w:r>
      </w:hyperlink>
      <w:r w:rsidR="00905F9B">
        <w:rPr>
          <w:rFonts w:ascii="Comic Sans MS" w:hAnsi="Comic Sans MS"/>
          <w:sz w:val="20"/>
          <w:szCs w:val="20"/>
        </w:rPr>
        <w:t xml:space="preserve">  If you were absent from school, familiarise yourself with the moves.</w:t>
      </w:r>
    </w:p>
    <w:p w:rsidR="00AC2896" w:rsidRPr="002E4467" w:rsidRDefault="00AC2896" w:rsidP="00820BA3">
      <w:pPr>
        <w:rPr>
          <w:rFonts w:ascii="Comic Sans MS" w:hAnsi="Comic Sans MS"/>
          <w:sz w:val="20"/>
          <w:szCs w:val="20"/>
        </w:rPr>
      </w:pPr>
    </w:p>
    <w:p w:rsidR="00F35560" w:rsidRDefault="00F35560" w:rsidP="00F35560">
      <w:pPr>
        <w:ind w:left="709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-168812</wp:posOffset>
                </wp:positionH>
                <wp:positionV relativeFrom="paragraph">
                  <wp:posOffset>83673</wp:posOffset>
                </wp:positionV>
                <wp:extent cx="2823210" cy="263347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210" cy="2633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814BD" id="Rectangle 1" o:spid="_x0000_s1026" style="position:absolute;margin-left:-13.3pt;margin-top:6.6pt;width:222.3pt;height:2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:rsidR="00F35560" w:rsidRPr="00F35560" w:rsidRDefault="00F35560" w:rsidP="003066AC">
      <w:pPr>
        <w:rPr>
          <w:rFonts w:ascii="Comic Sans MS" w:hAnsi="Comic Sans MS"/>
          <w:b/>
          <w:sz w:val="18"/>
          <w:szCs w:val="18"/>
        </w:rPr>
      </w:pPr>
      <w:r w:rsidRPr="00F35560">
        <w:rPr>
          <w:rFonts w:ascii="Comic Sans MS" w:hAnsi="Comic Sans MS"/>
          <w:b/>
          <w:sz w:val="18"/>
          <w:szCs w:val="18"/>
        </w:rPr>
        <w:t>Spelling score:</w:t>
      </w:r>
    </w:p>
    <w:p w:rsidR="00F35560" w:rsidRPr="00F35560" w:rsidRDefault="00F35560" w:rsidP="00F35560">
      <w:pPr>
        <w:ind w:left="709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8561" wp14:editId="6631B247">
                <wp:simplePos x="0" y="0"/>
                <wp:positionH relativeFrom="column">
                  <wp:posOffset>-172866</wp:posOffset>
                </wp:positionH>
                <wp:positionV relativeFrom="paragraph">
                  <wp:posOffset>101454</wp:posOffset>
                </wp:positionV>
                <wp:extent cx="2823667" cy="26289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667" cy="2628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85776" id="Rectangle 2" o:spid="_x0000_s1026" style="position:absolute;margin-left:-13.6pt;margin-top:8pt;width:222.35pt;height:2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F35560" w:rsidRPr="00F35560" w:rsidRDefault="00700980" w:rsidP="003066A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</w:t>
      </w:r>
      <w:r w:rsidR="00F35560" w:rsidRPr="00F35560">
        <w:rPr>
          <w:rFonts w:ascii="Comic Sans MS" w:hAnsi="Comic Sans MS"/>
          <w:b/>
          <w:sz w:val="18"/>
          <w:szCs w:val="18"/>
        </w:rPr>
        <w:t>imes</w:t>
      </w:r>
      <w:r w:rsidR="000E47D3">
        <w:rPr>
          <w:rFonts w:ascii="Comic Sans MS" w:hAnsi="Comic Sans MS"/>
          <w:b/>
          <w:sz w:val="18"/>
          <w:szCs w:val="18"/>
        </w:rPr>
        <w:t xml:space="preserve"> </w:t>
      </w:r>
      <w:r w:rsidR="00F35560" w:rsidRPr="00F35560">
        <w:rPr>
          <w:rFonts w:ascii="Comic Sans MS" w:hAnsi="Comic Sans MS"/>
          <w:b/>
          <w:sz w:val="18"/>
          <w:szCs w:val="18"/>
        </w:rPr>
        <w:t xml:space="preserve">tables score: </w:t>
      </w:r>
    </w:p>
    <w:p w:rsidR="00533D68" w:rsidRDefault="00F35560" w:rsidP="008B35CA">
      <w:pPr>
        <w:tabs>
          <w:tab w:val="right" w:pos="10466"/>
        </w:tabs>
        <w:ind w:left="709" w:firstLine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76B3" wp14:editId="3B1EA41F">
                <wp:simplePos x="0" y="0"/>
                <wp:positionH relativeFrom="margin">
                  <wp:posOffset>-169593</wp:posOffset>
                </wp:positionH>
                <wp:positionV relativeFrom="paragraph">
                  <wp:posOffset>109659</wp:posOffset>
                </wp:positionV>
                <wp:extent cx="6056985" cy="1170432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985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18A9" id="Rectangle 3" o:spid="_x0000_s1026" style="position:absolute;margin-left:-13.35pt;margin-top:8.65pt;width:476.95pt;height:9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sXew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  <w:r w:rsidR="008B35CA">
        <w:rPr>
          <w:rFonts w:ascii="Comic Sans MS" w:hAnsi="Comic Sans MS"/>
          <w:b/>
          <w:sz w:val="18"/>
          <w:szCs w:val="18"/>
        </w:rPr>
        <w:tab/>
      </w:r>
    </w:p>
    <w:p w:rsidR="008F3F81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comment</w:t>
      </w: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Pr="00164EED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Parent’s signature</w:t>
      </w:r>
    </w:p>
    <w:p w:rsidR="003066AC" w:rsidRDefault="003066AC" w:rsidP="003066AC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D1974" wp14:editId="658633AE">
                <wp:simplePos x="0" y="0"/>
                <wp:positionH relativeFrom="margin">
                  <wp:posOffset>-178044</wp:posOffset>
                </wp:positionH>
                <wp:positionV relativeFrom="paragraph">
                  <wp:posOffset>134131</wp:posOffset>
                </wp:positionV>
                <wp:extent cx="6056630" cy="855345"/>
                <wp:effectExtent l="0" t="0" r="2032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855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D0B8" id="Rectangle 4" o:spid="_x0000_s1026" style="position:absolute;margin-left:-14pt;margin-top:10.55pt;width:476.9pt;height: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BreQIAAEQ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8F3F81" w:rsidRPr="00164EED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Child’s comment</w:t>
      </w:r>
    </w:p>
    <w:p w:rsidR="00F93174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AC4E0B" w:rsidRPr="00164EED" w:rsidRDefault="00AC4E0B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93174" w:rsidRPr="00164EED" w:rsidRDefault="00F93174" w:rsidP="00F35560">
      <w:pPr>
        <w:pStyle w:val="BodyText"/>
        <w:ind w:left="709"/>
        <w:rPr>
          <w:rFonts w:cs="Calibri"/>
          <w:b/>
          <w:szCs w:val="18"/>
        </w:rPr>
      </w:pPr>
    </w:p>
    <w:p w:rsidR="00F35560" w:rsidRDefault="00A66CB2" w:rsidP="00F35560">
      <w:pPr>
        <w:pStyle w:val="BodyText"/>
        <w:ind w:left="709"/>
        <w:rPr>
          <w:rFonts w:cs="Calibri"/>
          <w:b/>
          <w:szCs w:val="18"/>
        </w:rPr>
      </w:pPr>
      <w:r>
        <w:rPr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11C9B" wp14:editId="7B63429E">
                <wp:simplePos x="0" y="0"/>
                <wp:positionH relativeFrom="margin">
                  <wp:posOffset>-177800</wp:posOffset>
                </wp:positionH>
                <wp:positionV relativeFrom="paragraph">
                  <wp:posOffset>176597</wp:posOffset>
                </wp:positionV>
                <wp:extent cx="6056630" cy="987552"/>
                <wp:effectExtent l="0" t="0" r="2032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9875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CC19" id="Rectangle 5" o:spid="_x0000_s1026" style="position:absolute;margin-left:-14pt;margin-top:13.9pt;width:476.9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F35560" w:rsidRDefault="00F35560" w:rsidP="00F35560">
      <w:pPr>
        <w:pStyle w:val="BodyText"/>
        <w:ind w:left="709"/>
        <w:rPr>
          <w:rFonts w:cs="Calibri"/>
          <w:b/>
          <w:szCs w:val="18"/>
        </w:rPr>
      </w:pPr>
    </w:p>
    <w:p w:rsidR="00E832EC" w:rsidRDefault="008F3F81" w:rsidP="003066AC">
      <w:pPr>
        <w:pStyle w:val="BodyText"/>
        <w:rPr>
          <w:rFonts w:cs="Calibri"/>
          <w:b/>
          <w:szCs w:val="18"/>
        </w:rPr>
      </w:pPr>
      <w:r w:rsidRPr="00164EED">
        <w:rPr>
          <w:rFonts w:cs="Calibri"/>
          <w:b/>
          <w:szCs w:val="18"/>
        </w:rPr>
        <w:t>Teacher’s comment</w:t>
      </w:r>
      <w:r w:rsidR="00E832EC">
        <w:rPr>
          <w:rFonts w:cs="Calibri"/>
          <w:b/>
          <w:szCs w:val="18"/>
        </w:rPr>
        <w:t>:</w:t>
      </w:r>
    </w:p>
    <w:p w:rsidR="00E832EC" w:rsidRDefault="00E832EC" w:rsidP="00F35560">
      <w:pPr>
        <w:pStyle w:val="BodyText"/>
        <w:ind w:left="709"/>
        <w:rPr>
          <w:rFonts w:cs="Calibri"/>
          <w:b/>
          <w:szCs w:val="18"/>
        </w:rPr>
      </w:pPr>
    </w:p>
    <w:p w:rsidR="00F34D15" w:rsidRPr="00E832EC" w:rsidRDefault="00E832EC" w:rsidP="00F35560">
      <w:pPr>
        <w:pStyle w:val="BodyText"/>
        <w:ind w:left="709"/>
        <w:rPr>
          <w:rFonts w:cs="Calibri"/>
          <w:szCs w:val="18"/>
        </w:rPr>
      </w:pPr>
      <w:r w:rsidRPr="00E832EC">
        <w:rPr>
          <w:rFonts w:cs="Calibri"/>
          <w:szCs w:val="18"/>
        </w:rPr>
        <w:t xml:space="preserve">   </w:t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  <w:r w:rsidR="00122F5E" w:rsidRPr="00E832EC">
        <w:tab/>
      </w:r>
    </w:p>
    <w:sectPr w:rsidR="00F34D15" w:rsidRPr="00E832EC" w:rsidSect="0082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67" w:rsidRDefault="002E4467" w:rsidP="000D64A5">
      <w:r>
        <w:separator/>
      </w:r>
    </w:p>
  </w:endnote>
  <w:endnote w:type="continuationSeparator" w:id="0">
    <w:p w:rsidR="002E4467" w:rsidRDefault="002E4467" w:rsidP="000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67" w:rsidRDefault="002E4467" w:rsidP="000D64A5">
      <w:r>
        <w:separator/>
      </w:r>
    </w:p>
  </w:footnote>
  <w:footnote w:type="continuationSeparator" w:id="0">
    <w:p w:rsidR="002E4467" w:rsidRDefault="002E4467" w:rsidP="000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1A5"/>
    <w:multiLevelType w:val="multilevel"/>
    <w:tmpl w:val="7A2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6A05"/>
    <w:multiLevelType w:val="multilevel"/>
    <w:tmpl w:val="25AC8444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30F6A"/>
    <w:multiLevelType w:val="multilevel"/>
    <w:tmpl w:val="0B8A31B0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45C0E"/>
    <w:multiLevelType w:val="hybridMultilevel"/>
    <w:tmpl w:val="D8B2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6196"/>
    <w:multiLevelType w:val="multilevel"/>
    <w:tmpl w:val="F46ED2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303D2"/>
    <w:multiLevelType w:val="multilevel"/>
    <w:tmpl w:val="5CC0852A"/>
    <w:lvl w:ilvl="0">
      <w:start w:val="3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1E6F"/>
    <w:multiLevelType w:val="hybridMultilevel"/>
    <w:tmpl w:val="8A44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4"/>
    <w:rsid w:val="000009D6"/>
    <w:rsid w:val="00016170"/>
    <w:rsid w:val="00063B8B"/>
    <w:rsid w:val="00082887"/>
    <w:rsid w:val="000B341A"/>
    <w:rsid w:val="000C49D7"/>
    <w:rsid w:val="000D64A5"/>
    <w:rsid w:val="000E1DBA"/>
    <w:rsid w:val="000E47D3"/>
    <w:rsid w:val="001001D2"/>
    <w:rsid w:val="00102676"/>
    <w:rsid w:val="00103BD9"/>
    <w:rsid w:val="00122F5E"/>
    <w:rsid w:val="00124CB2"/>
    <w:rsid w:val="0014778D"/>
    <w:rsid w:val="00157845"/>
    <w:rsid w:val="0016181D"/>
    <w:rsid w:val="00164EED"/>
    <w:rsid w:val="0017088A"/>
    <w:rsid w:val="00177A97"/>
    <w:rsid w:val="00183437"/>
    <w:rsid w:val="001A2224"/>
    <w:rsid w:val="001A2F24"/>
    <w:rsid w:val="001A4207"/>
    <w:rsid w:val="001A76B0"/>
    <w:rsid w:val="001C73FA"/>
    <w:rsid w:val="001F0BB8"/>
    <w:rsid w:val="001F2484"/>
    <w:rsid w:val="00203A34"/>
    <w:rsid w:val="0022579D"/>
    <w:rsid w:val="00265154"/>
    <w:rsid w:val="002707FF"/>
    <w:rsid w:val="00272C27"/>
    <w:rsid w:val="00297E17"/>
    <w:rsid w:val="002A0660"/>
    <w:rsid w:val="002B056A"/>
    <w:rsid w:val="002B7256"/>
    <w:rsid w:val="002C7441"/>
    <w:rsid w:val="002D069A"/>
    <w:rsid w:val="002E4467"/>
    <w:rsid w:val="003066AC"/>
    <w:rsid w:val="00334E42"/>
    <w:rsid w:val="00344574"/>
    <w:rsid w:val="00345FEA"/>
    <w:rsid w:val="00361776"/>
    <w:rsid w:val="003631D8"/>
    <w:rsid w:val="003662C1"/>
    <w:rsid w:val="00383A81"/>
    <w:rsid w:val="003C32CA"/>
    <w:rsid w:val="003D4C60"/>
    <w:rsid w:val="00405A20"/>
    <w:rsid w:val="004429A4"/>
    <w:rsid w:val="004713D9"/>
    <w:rsid w:val="00476407"/>
    <w:rsid w:val="00482030"/>
    <w:rsid w:val="004A6BD7"/>
    <w:rsid w:val="004C2E92"/>
    <w:rsid w:val="0050138E"/>
    <w:rsid w:val="005056AF"/>
    <w:rsid w:val="00533D68"/>
    <w:rsid w:val="00542F22"/>
    <w:rsid w:val="00551B4D"/>
    <w:rsid w:val="0055420C"/>
    <w:rsid w:val="0057400B"/>
    <w:rsid w:val="00582F04"/>
    <w:rsid w:val="00591E78"/>
    <w:rsid w:val="005D2D4A"/>
    <w:rsid w:val="005D4BB1"/>
    <w:rsid w:val="005F0AC7"/>
    <w:rsid w:val="005F6F34"/>
    <w:rsid w:val="00612FFA"/>
    <w:rsid w:val="00613CA4"/>
    <w:rsid w:val="006355F9"/>
    <w:rsid w:val="006402A6"/>
    <w:rsid w:val="00644142"/>
    <w:rsid w:val="006453A1"/>
    <w:rsid w:val="006642B4"/>
    <w:rsid w:val="006B2190"/>
    <w:rsid w:val="006C0303"/>
    <w:rsid w:val="006D52D4"/>
    <w:rsid w:val="00700980"/>
    <w:rsid w:val="0070666A"/>
    <w:rsid w:val="00732C47"/>
    <w:rsid w:val="00780A4C"/>
    <w:rsid w:val="007B01CE"/>
    <w:rsid w:val="007B6313"/>
    <w:rsid w:val="007D6760"/>
    <w:rsid w:val="007E4D83"/>
    <w:rsid w:val="007E5BA7"/>
    <w:rsid w:val="007F1F2A"/>
    <w:rsid w:val="0081652C"/>
    <w:rsid w:val="00820BA3"/>
    <w:rsid w:val="00831730"/>
    <w:rsid w:val="00834A6E"/>
    <w:rsid w:val="00846C64"/>
    <w:rsid w:val="0085648B"/>
    <w:rsid w:val="00865FD7"/>
    <w:rsid w:val="00866E03"/>
    <w:rsid w:val="0087222A"/>
    <w:rsid w:val="00877BA3"/>
    <w:rsid w:val="00884F1D"/>
    <w:rsid w:val="008A0367"/>
    <w:rsid w:val="008B35CA"/>
    <w:rsid w:val="008C1F52"/>
    <w:rsid w:val="008D5385"/>
    <w:rsid w:val="008E13BF"/>
    <w:rsid w:val="008E7BE9"/>
    <w:rsid w:val="008F1C9B"/>
    <w:rsid w:val="008F3343"/>
    <w:rsid w:val="008F3F81"/>
    <w:rsid w:val="00905F9B"/>
    <w:rsid w:val="00911DDB"/>
    <w:rsid w:val="00924C5F"/>
    <w:rsid w:val="00947DDB"/>
    <w:rsid w:val="0095321A"/>
    <w:rsid w:val="00954E6F"/>
    <w:rsid w:val="00961B33"/>
    <w:rsid w:val="00971D7C"/>
    <w:rsid w:val="00975644"/>
    <w:rsid w:val="00981130"/>
    <w:rsid w:val="00983CC7"/>
    <w:rsid w:val="00993A1D"/>
    <w:rsid w:val="009A10B9"/>
    <w:rsid w:val="009A2C5E"/>
    <w:rsid w:val="009B0B13"/>
    <w:rsid w:val="009B630B"/>
    <w:rsid w:val="009B72DE"/>
    <w:rsid w:val="009C2086"/>
    <w:rsid w:val="009D08EB"/>
    <w:rsid w:val="009D67E3"/>
    <w:rsid w:val="009D6913"/>
    <w:rsid w:val="009E6BA0"/>
    <w:rsid w:val="009F1541"/>
    <w:rsid w:val="00A40C36"/>
    <w:rsid w:val="00A47F54"/>
    <w:rsid w:val="00A52301"/>
    <w:rsid w:val="00A523C2"/>
    <w:rsid w:val="00A5444D"/>
    <w:rsid w:val="00A66CB2"/>
    <w:rsid w:val="00A73820"/>
    <w:rsid w:val="00A77B21"/>
    <w:rsid w:val="00A84292"/>
    <w:rsid w:val="00A924C7"/>
    <w:rsid w:val="00A97CD3"/>
    <w:rsid w:val="00AB06A9"/>
    <w:rsid w:val="00AB48F4"/>
    <w:rsid w:val="00AB5D91"/>
    <w:rsid w:val="00AC2896"/>
    <w:rsid w:val="00AC4E0B"/>
    <w:rsid w:val="00AD0202"/>
    <w:rsid w:val="00AF1955"/>
    <w:rsid w:val="00AF2AE2"/>
    <w:rsid w:val="00B007CF"/>
    <w:rsid w:val="00B56787"/>
    <w:rsid w:val="00BC046D"/>
    <w:rsid w:val="00BD3134"/>
    <w:rsid w:val="00BE26AD"/>
    <w:rsid w:val="00C00368"/>
    <w:rsid w:val="00C01321"/>
    <w:rsid w:val="00C01CBC"/>
    <w:rsid w:val="00C230EB"/>
    <w:rsid w:val="00C247C7"/>
    <w:rsid w:val="00C24F14"/>
    <w:rsid w:val="00C36C28"/>
    <w:rsid w:val="00C41CAF"/>
    <w:rsid w:val="00C65CD9"/>
    <w:rsid w:val="00C708C3"/>
    <w:rsid w:val="00C76F6D"/>
    <w:rsid w:val="00C77B32"/>
    <w:rsid w:val="00C82E3E"/>
    <w:rsid w:val="00C82F3E"/>
    <w:rsid w:val="00C90E9D"/>
    <w:rsid w:val="00CA61BE"/>
    <w:rsid w:val="00CB1AD2"/>
    <w:rsid w:val="00CC7637"/>
    <w:rsid w:val="00CD1162"/>
    <w:rsid w:val="00CD5697"/>
    <w:rsid w:val="00CF2AD3"/>
    <w:rsid w:val="00D136CB"/>
    <w:rsid w:val="00D23DA1"/>
    <w:rsid w:val="00D26F3D"/>
    <w:rsid w:val="00D52708"/>
    <w:rsid w:val="00D71D98"/>
    <w:rsid w:val="00D875E7"/>
    <w:rsid w:val="00DA3AA2"/>
    <w:rsid w:val="00DB6BAC"/>
    <w:rsid w:val="00DC6C8D"/>
    <w:rsid w:val="00DD43C5"/>
    <w:rsid w:val="00DF0E48"/>
    <w:rsid w:val="00E440AE"/>
    <w:rsid w:val="00E44E94"/>
    <w:rsid w:val="00E573EC"/>
    <w:rsid w:val="00E832EC"/>
    <w:rsid w:val="00EB30E8"/>
    <w:rsid w:val="00EB3355"/>
    <w:rsid w:val="00EB564B"/>
    <w:rsid w:val="00EC53B2"/>
    <w:rsid w:val="00EF6F3E"/>
    <w:rsid w:val="00EF7F9B"/>
    <w:rsid w:val="00F0168D"/>
    <w:rsid w:val="00F03A93"/>
    <w:rsid w:val="00F11D35"/>
    <w:rsid w:val="00F34D15"/>
    <w:rsid w:val="00F35560"/>
    <w:rsid w:val="00F53F28"/>
    <w:rsid w:val="00F62418"/>
    <w:rsid w:val="00F64A4B"/>
    <w:rsid w:val="00F851C5"/>
    <w:rsid w:val="00F93174"/>
    <w:rsid w:val="00F946B4"/>
    <w:rsid w:val="00FB5D51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25D8"/>
  <w15:docId w15:val="{541C5B52-9B02-41B0-A9C0-9EC46B5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9B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8F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2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D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64A5"/>
  </w:style>
  <w:style w:type="paragraph" w:styleId="Footer">
    <w:name w:val="footer"/>
    <w:basedOn w:val="Normal"/>
    <w:link w:val="FooterChar"/>
    <w:rsid w:val="000D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64A5"/>
  </w:style>
  <w:style w:type="paragraph" w:styleId="NoSpacing">
    <w:name w:val="No Spacing"/>
    <w:uiPriority w:val="1"/>
    <w:qFormat/>
    <w:rsid w:val="00A47F54"/>
  </w:style>
  <w:style w:type="paragraph" w:styleId="BodyText">
    <w:name w:val="Body Text"/>
    <w:basedOn w:val="Normal"/>
    <w:link w:val="BodyTextChar"/>
    <w:rsid w:val="00846C64"/>
    <w:rPr>
      <w:rFonts w:ascii="Comic Sans MS" w:hAnsi="Comic Sans MS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846C64"/>
    <w:rPr>
      <w:rFonts w:ascii="Comic Sans MS" w:hAnsi="Comic Sans M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0ifuIHhI7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ingtrain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H\Documents\Google%20Drive\Thomas%20Russell\Year%204%20Shared\Homework\homework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v2</Template>
  <TotalTime>296</TotalTime>
  <Pages>1</Pages>
  <Words>353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</dc:creator>
  <cp:lastModifiedBy>KRollins</cp:lastModifiedBy>
  <cp:revision>22</cp:revision>
  <cp:lastPrinted>2022-11-25T12:17:00Z</cp:lastPrinted>
  <dcterms:created xsi:type="dcterms:W3CDTF">2022-12-08T16:26:00Z</dcterms:created>
  <dcterms:modified xsi:type="dcterms:W3CDTF">2023-01-06T08:40:00Z</dcterms:modified>
</cp:coreProperties>
</file>