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</w:p>
    <w:p w:rsidR="008F3F81" w:rsidRPr="002E4467" w:rsidRDefault="008D51AE" w:rsidP="00820BA3">
      <w:p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Week Beginning: Monday 9th</w:t>
      </w:r>
      <w:r w:rsidR="00272C27" w:rsidRPr="002E4467">
        <w:rPr>
          <w:rFonts w:ascii="Comic Sans MS" w:hAnsi="Comic Sans MS"/>
          <w:sz w:val="20"/>
          <w:szCs w:val="18"/>
        </w:rPr>
        <w:t xml:space="preserve"> January</w:t>
      </w:r>
      <w:r w:rsidR="00CB1AD2" w:rsidRPr="002E4467">
        <w:rPr>
          <w:rFonts w:ascii="Comic Sans MS" w:hAnsi="Comic Sans MS"/>
          <w:sz w:val="20"/>
          <w:szCs w:val="18"/>
        </w:rPr>
        <w:t xml:space="preserve"> </w:t>
      </w:r>
      <w:r w:rsidR="008F3F81" w:rsidRPr="002E4467">
        <w:rPr>
          <w:rFonts w:ascii="Comic Sans MS" w:hAnsi="Comic Sans MS"/>
          <w:sz w:val="20"/>
          <w:szCs w:val="18"/>
        </w:rPr>
        <w:t>20</w:t>
      </w:r>
      <w:r w:rsidR="00F35560" w:rsidRPr="002E4467">
        <w:rPr>
          <w:rFonts w:ascii="Comic Sans MS" w:hAnsi="Comic Sans MS"/>
          <w:sz w:val="20"/>
          <w:szCs w:val="18"/>
        </w:rPr>
        <w:t>2</w:t>
      </w:r>
      <w:r w:rsidR="00272C27" w:rsidRPr="002E4467">
        <w:rPr>
          <w:rFonts w:ascii="Comic Sans MS" w:hAnsi="Comic Sans MS"/>
          <w:sz w:val="20"/>
          <w:szCs w:val="18"/>
        </w:rPr>
        <w:t>3</w:t>
      </w:r>
    </w:p>
    <w:p w:rsidR="00C65CD9" w:rsidRPr="008D51AE" w:rsidRDefault="00F35560" w:rsidP="008D51AE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32535" cy="1075055"/>
            <wp:effectExtent l="0" t="0" r="5715" b="0"/>
            <wp:wrapThrough wrapText="bothSides">
              <wp:wrapPolygon edited="0">
                <wp:start x="0" y="0"/>
                <wp:lineTo x="0" y="21051"/>
                <wp:lineTo x="21366" y="21051"/>
                <wp:lineTo x="21366" y="0"/>
                <wp:lineTo x="0" y="0"/>
              </wp:wrapPolygon>
            </wp:wrapThrough>
            <wp:docPr id="6" name="Picture 6" descr="C:\Users\KPress\AppData\Local\Microsoft\Windows\INetCache\Content.MSO\9E9B66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ess\AppData\Local\Microsoft\Windows\INetCache\Content.MSO\9E9B66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81" w:rsidRPr="00CC7637" w:rsidRDefault="008F3F81" w:rsidP="00CC7637">
      <w:pPr>
        <w:spacing w:before="120"/>
        <w:rPr>
          <w:rFonts w:ascii="Comic Sans MS" w:hAnsi="Comic Sans MS"/>
          <w:b/>
          <w:sz w:val="18"/>
          <w:szCs w:val="20"/>
        </w:rPr>
      </w:pPr>
      <w:r w:rsidRPr="002E4467">
        <w:rPr>
          <w:rFonts w:ascii="Comic Sans MS" w:hAnsi="Comic Sans MS"/>
          <w:b/>
          <w:sz w:val="18"/>
          <w:szCs w:val="20"/>
        </w:rPr>
        <w:t>Reading</w:t>
      </w:r>
      <w:r w:rsidR="009D08EB" w:rsidRPr="002E4467">
        <w:rPr>
          <w:rFonts w:ascii="Comic Sans MS" w:hAnsi="Comic Sans MS"/>
          <w:b/>
          <w:sz w:val="18"/>
          <w:szCs w:val="20"/>
        </w:rPr>
        <w:t xml:space="preserve">: </w:t>
      </w:r>
      <w:r w:rsidR="008B35CA" w:rsidRPr="002E4467">
        <w:rPr>
          <w:rFonts w:ascii="Comic Sans MS" w:hAnsi="Comic Sans MS"/>
          <w:sz w:val="18"/>
          <w:szCs w:val="20"/>
        </w:rPr>
        <w:t xml:space="preserve">20 minutes a day – this should include </w:t>
      </w:r>
      <w:r w:rsidR="008B35CA" w:rsidRPr="009B0B13">
        <w:rPr>
          <w:rFonts w:ascii="Comic Sans MS" w:hAnsi="Comic Sans MS"/>
          <w:b/>
          <w:sz w:val="18"/>
          <w:szCs w:val="20"/>
          <w:highlight w:val="yellow"/>
        </w:rPr>
        <w:t xml:space="preserve">at least one </w:t>
      </w:r>
      <w:r w:rsidR="009B0B13" w:rsidRPr="009B0B13">
        <w:rPr>
          <w:rFonts w:ascii="Comic Sans MS" w:hAnsi="Comic Sans MS"/>
          <w:b/>
          <w:sz w:val="18"/>
          <w:szCs w:val="20"/>
          <w:highlight w:val="yellow"/>
        </w:rPr>
        <w:t xml:space="preserve">Reading Plus </w:t>
      </w:r>
      <w:r w:rsidR="008B35CA" w:rsidRPr="009B0B13">
        <w:rPr>
          <w:rFonts w:ascii="Comic Sans MS" w:hAnsi="Comic Sans MS"/>
          <w:b/>
          <w:sz w:val="18"/>
          <w:szCs w:val="20"/>
          <w:highlight w:val="yellow"/>
        </w:rPr>
        <w:t xml:space="preserve">reading </w:t>
      </w:r>
      <w:r w:rsidR="00DF0E48" w:rsidRPr="009B0B13">
        <w:rPr>
          <w:rFonts w:ascii="Comic Sans MS" w:hAnsi="Comic Sans MS"/>
          <w:b/>
          <w:sz w:val="18"/>
          <w:szCs w:val="20"/>
          <w:highlight w:val="yellow"/>
        </w:rPr>
        <w:t>and</w:t>
      </w:r>
      <w:r w:rsidR="008D51AE">
        <w:rPr>
          <w:rFonts w:ascii="Comic Sans MS" w:hAnsi="Comic Sans MS"/>
          <w:b/>
          <w:sz w:val="18"/>
          <w:szCs w:val="20"/>
          <w:highlight w:val="yellow"/>
        </w:rPr>
        <w:t>, if available, a</w:t>
      </w:r>
      <w:r w:rsidR="00DF0E48" w:rsidRPr="009B0B13">
        <w:rPr>
          <w:rFonts w:ascii="Comic Sans MS" w:hAnsi="Comic Sans MS"/>
          <w:b/>
          <w:sz w:val="18"/>
          <w:szCs w:val="20"/>
          <w:highlight w:val="yellow"/>
        </w:rPr>
        <w:t xml:space="preserve"> vocabulary </w:t>
      </w:r>
      <w:r w:rsidR="008B35CA" w:rsidRPr="009B0B13">
        <w:rPr>
          <w:rFonts w:ascii="Comic Sans MS" w:hAnsi="Comic Sans MS"/>
          <w:b/>
          <w:sz w:val="18"/>
          <w:szCs w:val="20"/>
          <w:highlight w:val="yellow"/>
        </w:rPr>
        <w:t>lesson</w:t>
      </w:r>
      <w:r w:rsidR="008B35CA" w:rsidRPr="002E4467">
        <w:rPr>
          <w:rFonts w:ascii="Comic Sans MS" w:hAnsi="Comic Sans MS"/>
          <w:sz w:val="18"/>
          <w:szCs w:val="20"/>
        </w:rPr>
        <w:t xml:space="preserve">. </w:t>
      </w:r>
      <w:r w:rsidRPr="002E4467">
        <w:rPr>
          <w:rFonts w:ascii="Comic Sans MS" w:hAnsi="Comic Sans MS"/>
          <w:sz w:val="18"/>
          <w:szCs w:val="20"/>
        </w:rPr>
        <w:t xml:space="preserve">Please record the reading that you have done this week in your reading diary. </w:t>
      </w:r>
      <w:r w:rsidR="00866E03" w:rsidRPr="002E4467">
        <w:rPr>
          <w:rFonts w:ascii="Comic Sans MS" w:hAnsi="Comic Sans MS"/>
          <w:sz w:val="18"/>
          <w:szCs w:val="20"/>
        </w:rPr>
        <w:t>Reading recor</w:t>
      </w:r>
      <w:r w:rsidR="003C32CA" w:rsidRPr="002E4467">
        <w:rPr>
          <w:rFonts w:ascii="Comic Sans MS" w:hAnsi="Comic Sans MS"/>
          <w:sz w:val="18"/>
          <w:szCs w:val="20"/>
        </w:rPr>
        <w:t xml:space="preserve">ds </w:t>
      </w:r>
      <w:r w:rsidR="008D51AE">
        <w:rPr>
          <w:rFonts w:ascii="Comic Sans MS" w:hAnsi="Comic Sans MS"/>
          <w:sz w:val="18"/>
          <w:szCs w:val="20"/>
        </w:rPr>
        <w:t xml:space="preserve">are </w:t>
      </w:r>
      <w:r w:rsidR="003C32CA" w:rsidRPr="002E4467">
        <w:rPr>
          <w:rFonts w:ascii="Comic Sans MS" w:hAnsi="Comic Sans MS"/>
          <w:sz w:val="18"/>
          <w:szCs w:val="20"/>
        </w:rPr>
        <w:t xml:space="preserve">to be handed in on </w:t>
      </w:r>
      <w:r w:rsidR="003C32CA" w:rsidRPr="002E4467">
        <w:rPr>
          <w:rFonts w:ascii="Comic Sans MS" w:hAnsi="Comic Sans MS"/>
          <w:b/>
          <w:sz w:val="18"/>
          <w:szCs w:val="20"/>
          <w:u w:val="single"/>
        </w:rPr>
        <w:t>Wednesday</w:t>
      </w:r>
      <w:r w:rsidR="00A523C2">
        <w:rPr>
          <w:rFonts w:ascii="Comic Sans MS" w:hAnsi="Comic Sans MS"/>
          <w:sz w:val="18"/>
          <w:szCs w:val="20"/>
        </w:rPr>
        <w:t xml:space="preserve"> for checking and </w:t>
      </w:r>
      <w:r w:rsidR="00DF0E48" w:rsidRPr="002E4467">
        <w:rPr>
          <w:rFonts w:ascii="Comic Sans MS" w:hAnsi="Comic Sans MS"/>
          <w:sz w:val="18"/>
          <w:szCs w:val="20"/>
        </w:rPr>
        <w:t>rewards</w:t>
      </w:r>
      <w:r w:rsidR="003C32CA" w:rsidRPr="002E4467">
        <w:rPr>
          <w:rFonts w:ascii="Comic Sans MS" w:hAnsi="Comic Sans MS"/>
          <w:sz w:val="18"/>
          <w:szCs w:val="20"/>
        </w:rPr>
        <w:t xml:space="preserve">. </w:t>
      </w:r>
    </w:p>
    <w:p w:rsidR="008F3F81" w:rsidRPr="002E4467" w:rsidRDefault="008F3F81" w:rsidP="00F35560">
      <w:pPr>
        <w:pStyle w:val="NoSpacing"/>
        <w:ind w:left="709"/>
        <w:rPr>
          <w:rFonts w:ascii="Comic Sans MS" w:hAnsi="Comic Sans MS"/>
          <w:sz w:val="18"/>
          <w:szCs w:val="20"/>
        </w:rPr>
      </w:pPr>
    </w:p>
    <w:p w:rsidR="008514A5" w:rsidRDefault="00F35560" w:rsidP="00820BA3">
      <w:pPr>
        <w:rPr>
          <w:rFonts w:ascii="Comic Sans MS" w:hAnsi="Comic Sans MS"/>
          <w:sz w:val="18"/>
          <w:szCs w:val="20"/>
        </w:rPr>
      </w:pPr>
      <w:r w:rsidRPr="002E4467">
        <w:rPr>
          <w:rFonts w:ascii="Comic Sans MS" w:hAnsi="Comic Sans MS"/>
          <w:b/>
          <w:sz w:val="18"/>
          <w:szCs w:val="20"/>
        </w:rPr>
        <w:t>English:</w:t>
      </w:r>
      <w:r w:rsidR="00983CC7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8514A5" w:rsidRPr="008514A5">
        <w:rPr>
          <w:rFonts w:ascii="Comic Sans MS" w:hAnsi="Comic Sans MS"/>
          <w:b/>
          <w:sz w:val="18"/>
          <w:szCs w:val="20"/>
          <w:highlight w:val="yellow"/>
        </w:rPr>
        <w:t>SPAG.com</w:t>
      </w:r>
      <w:r w:rsidR="00A40C36" w:rsidRPr="008514A5">
        <w:rPr>
          <w:rFonts w:ascii="Comic Sans MS" w:hAnsi="Comic Sans MS"/>
          <w:sz w:val="18"/>
          <w:szCs w:val="20"/>
          <w:highlight w:val="yellow"/>
        </w:rPr>
        <w:t xml:space="preserve"> – </w:t>
      </w:r>
      <w:r w:rsidR="008514A5" w:rsidRPr="008514A5">
        <w:rPr>
          <w:rFonts w:ascii="Comic Sans MS" w:hAnsi="Comic Sans MS"/>
          <w:sz w:val="18"/>
          <w:szCs w:val="20"/>
          <w:highlight w:val="yellow"/>
        </w:rPr>
        <w:t xml:space="preserve">complete the </w:t>
      </w:r>
      <w:r w:rsidR="008514A5" w:rsidRPr="008514A5">
        <w:rPr>
          <w:rFonts w:ascii="Comic Sans MS" w:hAnsi="Comic Sans MS"/>
          <w:b/>
          <w:sz w:val="18"/>
          <w:szCs w:val="20"/>
          <w:highlight w:val="yellow"/>
        </w:rPr>
        <w:t>Y6 Terminology (A) test</w:t>
      </w:r>
      <w:r w:rsidR="008514A5">
        <w:rPr>
          <w:rFonts w:ascii="Comic Sans MS" w:hAnsi="Comic Sans MS"/>
          <w:sz w:val="18"/>
          <w:szCs w:val="20"/>
        </w:rPr>
        <w:t xml:space="preserve"> that has been set for you. There are 11 questions for you to answer and includes our grammar learning from this week on how to set out and punctuate a bullet point list. You have been provided with your log-in details as a reminder. </w:t>
      </w:r>
    </w:p>
    <w:p w:rsidR="00F35560" w:rsidRPr="002E4467" w:rsidRDefault="008514A5" w:rsidP="00820BA3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We will check how you got on  in class </w:t>
      </w:r>
      <w:r w:rsidR="00542F22" w:rsidRPr="002E4467">
        <w:rPr>
          <w:rFonts w:ascii="Comic Sans MS" w:hAnsi="Comic Sans MS"/>
          <w:sz w:val="18"/>
          <w:szCs w:val="20"/>
        </w:rPr>
        <w:t xml:space="preserve">on </w:t>
      </w:r>
      <w:r w:rsidR="0016181D" w:rsidRPr="002E4467">
        <w:rPr>
          <w:rFonts w:ascii="Comic Sans MS" w:hAnsi="Comic Sans MS"/>
          <w:sz w:val="18"/>
          <w:szCs w:val="20"/>
          <w:u w:val="single"/>
        </w:rPr>
        <w:t xml:space="preserve">Wednesday </w:t>
      </w:r>
      <w:r w:rsidR="00A40C36" w:rsidRPr="002E4467">
        <w:rPr>
          <w:rFonts w:ascii="Comic Sans MS" w:hAnsi="Comic Sans MS"/>
          <w:sz w:val="18"/>
          <w:szCs w:val="20"/>
          <w:u w:val="single"/>
        </w:rPr>
        <w:t>1</w:t>
      </w:r>
      <w:r>
        <w:rPr>
          <w:rFonts w:ascii="Comic Sans MS" w:hAnsi="Comic Sans MS"/>
          <w:sz w:val="18"/>
          <w:szCs w:val="20"/>
          <w:u w:val="single"/>
        </w:rPr>
        <w:t>8</w:t>
      </w:r>
      <w:r w:rsidR="00DF0E48" w:rsidRPr="002E4467">
        <w:rPr>
          <w:rFonts w:ascii="Comic Sans MS" w:hAnsi="Comic Sans MS"/>
          <w:sz w:val="18"/>
          <w:szCs w:val="20"/>
          <w:u w:val="single"/>
          <w:vertAlign w:val="superscript"/>
        </w:rPr>
        <w:t>th</w:t>
      </w:r>
      <w:r w:rsidR="00272C27" w:rsidRPr="002E4467">
        <w:rPr>
          <w:rFonts w:ascii="Comic Sans MS" w:hAnsi="Comic Sans MS"/>
          <w:sz w:val="18"/>
          <w:szCs w:val="20"/>
          <w:u w:val="single"/>
        </w:rPr>
        <w:t xml:space="preserve"> January</w:t>
      </w:r>
      <w:r w:rsidR="00542F22" w:rsidRPr="002E4467">
        <w:rPr>
          <w:rFonts w:ascii="Comic Sans MS" w:hAnsi="Comic Sans MS"/>
          <w:sz w:val="18"/>
          <w:szCs w:val="20"/>
        </w:rPr>
        <w:t>.</w:t>
      </w:r>
      <w:r w:rsidR="00A40C36" w:rsidRPr="002E4467">
        <w:rPr>
          <w:rFonts w:ascii="Comic Sans MS" w:hAnsi="Comic Sans MS"/>
          <w:sz w:val="18"/>
          <w:szCs w:val="20"/>
        </w:rPr>
        <w:t xml:space="preserve"> </w:t>
      </w:r>
    </w:p>
    <w:p w:rsidR="00BE26AD" w:rsidRPr="002E4467" w:rsidRDefault="00BE26AD" w:rsidP="00F35560">
      <w:pPr>
        <w:pStyle w:val="NoSpacing"/>
        <w:ind w:left="709"/>
        <w:rPr>
          <w:rFonts w:ascii="Comic Sans MS" w:hAnsi="Comic Sans MS"/>
          <w:sz w:val="18"/>
          <w:szCs w:val="20"/>
        </w:rPr>
      </w:pPr>
    </w:p>
    <w:p w:rsidR="0070666A" w:rsidRPr="00F4548C" w:rsidRDefault="00AC2896" w:rsidP="0070666A">
      <w:pPr>
        <w:rPr>
          <w:rFonts w:ascii="Comic Sans MS" w:hAnsi="Comic Sans MS"/>
          <w:color w:val="FF0000"/>
          <w:sz w:val="18"/>
          <w:szCs w:val="20"/>
        </w:rPr>
      </w:pPr>
      <w:r>
        <w:rPr>
          <w:rFonts w:ascii="Comic Sans MS" w:hAnsi="Comic Sans MS"/>
          <w:b/>
          <w:sz w:val="18"/>
          <w:szCs w:val="20"/>
        </w:rPr>
        <w:t>Spellings</w:t>
      </w:r>
      <w:r w:rsidR="00644142" w:rsidRPr="002E4467">
        <w:rPr>
          <w:rFonts w:ascii="Comic Sans MS" w:hAnsi="Comic Sans MS"/>
          <w:b/>
          <w:sz w:val="18"/>
          <w:szCs w:val="20"/>
        </w:rPr>
        <w:t>:</w:t>
      </w:r>
      <w:r w:rsidR="00983CC7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8514A5">
        <w:rPr>
          <w:rFonts w:ascii="Comic Sans MS" w:hAnsi="Comic Sans MS"/>
          <w:sz w:val="18"/>
          <w:szCs w:val="20"/>
        </w:rPr>
        <w:t xml:space="preserve">This week is a </w:t>
      </w:r>
      <w:r w:rsidR="008514A5" w:rsidRPr="008514A5">
        <w:rPr>
          <w:rFonts w:ascii="Comic Sans MS" w:hAnsi="Comic Sans MS"/>
          <w:b/>
          <w:sz w:val="18"/>
          <w:szCs w:val="20"/>
          <w:highlight w:val="yellow"/>
        </w:rPr>
        <w:t>revision week</w:t>
      </w:r>
      <w:r w:rsidR="008514A5">
        <w:rPr>
          <w:rFonts w:ascii="Comic Sans MS" w:hAnsi="Comic Sans MS"/>
          <w:sz w:val="18"/>
          <w:szCs w:val="20"/>
        </w:rPr>
        <w:t xml:space="preserve"> for all the spelling rules, patterns and words learnt during </w:t>
      </w:r>
      <w:r w:rsidR="008514A5" w:rsidRPr="00D72A0C">
        <w:rPr>
          <w:rFonts w:ascii="Comic Sans MS" w:hAnsi="Comic Sans MS"/>
          <w:b/>
          <w:sz w:val="18"/>
          <w:szCs w:val="20"/>
        </w:rPr>
        <w:t>U</w:t>
      </w:r>
      <w:r w:rsidR="00811A6B">
        <w:rPr>
          <w:rFonts w:ascii="Comic Sans MS" w:hAnsi="Comic Sans MS"/>
          <w:b/>
          <w:sz w:val="18"/>
          <w:szCs w:val="20"/>
        </w:rPr>
        <w:t xml:space="preserve">nit </w:t>
      </w:r>
      <w:r w:rsidR="008514A5" w:rsidRPr="00D72A0C">
        <w:rPr>
          <w:rFonts w:ascii="Comic Sans MS" w:hAnsi="Comic Sans MS"/>
          <w:b/>
          <w:sz w:val="18"/>
          <w:szCs w:val="20"/>
        </w:rPr>
        <w:t>1B</w:t>
      </w:r>
      <w:r w:rsidR="008514A5">
        <w:rPr>
          <w:rFonts w:ascii="Comic Sans MS" w:hAnsi="Comic Sans MS"/>
          <w:sz w:val="18"/>
          <w:szCs w:val="20"/>
        </w:rPr>
        <w:t xml:space="preserve"> (see overview stuck in Homework book). You will be tested on any 30 of these 60 words at random on</w:t>
      </w:r>
      <w:r w:rsidR="00272C27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961B33" w:rsidRPr="002E4467">
        <w:rPr>
          <w:rFonts w:ascii="Comic Sans MS" w:hAnsi="Comic Sans MS"/>
          <w:b/>
          <w:sz w:val="18"/>
          <w:szCs w:val="20"/>
          <w:u w:val="single"/>
        </w:rPr>
        <w:t>Friday</w:t>
      </w:r>
      <w:r w:rsidR="008514A5">
        <w:rPr>
          <w:rFonts w:ascii="Comic Sans MS" w:hAnsi="Comic Sans MS"/>
          <w:b/>
          <w:sz w:val="18"/>
          <w:szCs w:val="20"/>
          <w:u w:val="single"/>
        </w:rPr>
        <w:t xml:space="preserve"> (20</w:t>
      </w:r>
      <w:r w:rsidR="0016181D" w:rsidRPr="002E4467">
        <w:rPr>
          <w:rFonts w:ascii="Comic Sans MS" w:hAnsi="Comic Sans MS"/>
          <w:b/>
          <w:sz w:val="18"/>
          <w:szCs w:val="20"/>
          <w:u w:val="single"/>
          <w:vertAlign w:val="superscript"/>
        </w:rPr>
        <w:t>th</w:t>
      </w:r>
      <w:r w:rsidR="0016181D" w:rsidRPr="002E4467">
        <w:rPr>
          <w:rFonts w:ascii="Comic Sans MS" w:hAnsi="Comic Sans MS"/>
          <w:b/>
          <w:sz w:val="18"/>
          <w:szCs w:val="20"/>
          <w:u w:val="single"/>
        </w:rPr>
        <w:t xml:space="preserve"> January</w:t>
      </w:r>
      <w:r w:rsidR="00272C27" w:rsidRPr="002E4467">
        <w:rPr>
          <w:rFonts w:ascii="Comic Sans MS" w:hAnsi="Comic Sans MS"/>
          <w:b/>
          <w:sz w:val="18"/>
          <w:szCs w:val="20"/>
          <w:u w:val="single"/>
        </w:rPr>
        <w:t>)</w:t>
      </w:r>
      <w:r w:rsidR="0016181D" w:rsidRPr="002E4467">
        <w:rPr>
          <w:rFonts w:ascii="Comic Sans MS" w:hAnsi="Comic Sans MS"/>
          <w:sz w:val="18"/>
          <w:szCs w:val="20"/>
        </w:rPr>
        <w:t xml:space="preserve">. </w:t>
      </w:r>
      <w:r w:rsidR="00E14F86">
        <w:rPr>
          <w:rFonts w:ascii="Comic Sans MS" w:hAnsi="Comic Sans MS"/>
          <w:sz w:val="18"/>
          <w:szCs w:val="20"/>
        </w:rPr>
        <w:t xml:space="preserve">Why not use the Term 1B word cards and </w:t>
      </w:r>
      <w:r w:rsidR="00E14F86" w:rsidRPr="00E14F86">
        <w:rPr>
          <w:rFonts w:ascii="Comic Sans MS" w:hAnsi="Comic Sans MS"/>
          <w:b/>
          <w:sz w:val="18"/>
          <w:szCs w:val="20"/>
          <w:highlight w:val="yellow"/>
        </w:rPr>
        <w:t>Monster Spelling Board Game</w:t>
      </w:r>
      <w:r w:rsidR="00E14F86">
        <w:rPr>
          <w:rFonts w:ascii="Comic Sans MS" w:hAnsi="Comic Sans MS"/>
          <w:sz w:val="18"/>
          <w:szCs w:val="20"/>
        </w:rPr>
        <w:t xml:space="preserve"> to practise these with family or friends. You may wish to target the words you are least confident with or which you spelt incorrectly in your weekly tests – Spelling Books have been sent home to help with this. </w:t>
      </w:r>
      <w:r w:rsidR="00E14F86" w:rsidRPr="00F4548C">
        <w:rPr>
          <w:rFonts w:ascii="Comic Sans MS" w:hAnsi="Comic Sans MS"/>
          <w:b/>
          <w:color w:val="FF0000"/>
          <w:sz w:val="18"/>
          <w:szCs w:val="20"/>
        </w:rPr>
        <w:t>PLEASE ENSURE THEY ARE BACK IN SCHOOL NEXT FRIDAY FOR OUR SPELLING LESSON.</w:t>
      </w:r>
    </w:p>
    <w:p w:rsidR="008F3F81" w:rsidRPr="002E4467" w:rsidRDefault="008F3F81" w:rsidP="00820BA3">
      <w:pPr>
        <w:rPr>
          <w:rFonts w:ascii="Comic Sans MS" w:hAnsi="Comic Sans MS"/>
          <w:sz w:val="18"/>
          <w:szCs w:val="20"/>
        </w:rPr>
      </w:pPr>
    </w:p>
    <w:p w:rsidR="002E4467" w:rsidRDefault="00947DDB" w:rsidP="00272C27">
      <w:pPr>
        <w:rPr>
          <w:rFonts w:ascii="Comic Sans MS" w:hAnsi="Comic Sans MS"/>
          <w:sz w:val="18"/>
          <w:szCs w:val="20"/>
        </w:rPr>
      </w:pPr>
      <w:r w:rsidRPr="002E4467">
        <w:rPr>
          <w:rFonts w:ascii="Comic Sans MS" w:hAnsi="Comic Sans MS"/>
          <w:b/>
          <w:sz w:val="18"/>
          <w:szCs w:val="20"/>
        </w:rPr>
        <w:t>Maths</w:t>
      </w:r>
      <w:r w:rsidR="007D6760" w:rsidRPr="002E4467">
        <w:rPr>
          <w:rFonts w:ascii="Comic Sans MS" w:hAnsi="Comic Sans MS"/>
          <w:b/>
          <w:sz w:val="18"/>
          <w:szCs w:val="20"/>
        </w:rPr>
        <w:t xml:space="preserve"> </w:t>
      </w:r>
      <w:r w:rsidRPr="002E4467">
        <w:rPr>
          <w:rFonts w:ascii="Comic Sans MS" w:hAnsi="Comic Sans MS"/>
          <w:b/>
          <w:sz w:val="18"/>
          <w:szCs w:val="20"/>
        </w:rPr>
        <w:t>/ Times</w:t>
      </w:r>
      <w:r w:rsidR="004C2E92" w:rsidRPr="002E4467">
        <w:rPr>
          <w:rFonts w:ascii="Comic Sans MS" w:hAnsi="Comic Sans MS"/>
          <w:b/>
          <w:sz w:val="18"/>
          <w:szCs w:val="20"/>
        </w:rPr>
        <w:t xml:space="preserve"> T</w:t>
      </w:r>
      <w:r w:rsidR="00866E03" w:rsidRPr="002E4467">
        <w:rPr>
          <w:rFonts w:ascii="Comic Sans MS" w:hAnsi="Comic Sans MS"/>
          <w:b/>
          <w:sz w:val="18"/>
          <w:szCs w:val="20"/>
        </w:rPr>
        <w:t>ables</w:t>
      </w:r>
      <w:r w:rsidR="00644142" w:rsidRPr="002E4467">
        <w:rPr>
          <w:rFonts w:ascii="Comic Sans MS" w:hAnsi="Comic Sans MS"/>
          <w:b/>
          <w:sz w:val="18"/>
          <w:szCs w:val="20"/>
        </w:rPr>
        <w:t>:</w:t>
      </w:r>
      <w:r w:rsidR="007D6760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865FD7" w:rsidRPr="002E4467">
        <w:rPr>
          <w:rFonts w:ascii="Comic Sans MS" w:hAnsi="Comic Sans MS"/>
          <w:sz w:val="18"/>
          <w:szCs w:val="20"/>
        </w:rPr>
        <w:t>Continue to focus on revising a times table.</w:t>
      </w:r>
      <w:r w:rsidR="00103BD9" w:rsidRPr="002E4467">
        <w:rPr>
          <w:rFonts w:ascii="Comic Sans MS" w:hAnsi="Comic Sans MS"/>
          <w:sz w:val="18"/>
          <w:szCs w:val="20"/>
        </w:rPr>
        <w:t xml:space="preserve"> </w:t>
      </w:r>
      <w:r w:rsidR="00891FB5">
        <w:rPr>
          <w:rFonts w:ascii="Comic Sans MS" w:hAnsi="Comic Sans MS"/>
          <w:sz w:val="18"/>
          <w:szCs w:val="20"/>
        </w:rPr>
        <w:t>Complete the</w:t>
      </w:r>
      <w:r w:rsidR="00EB3355">
        <w:rPr>
          <w:rFonts w:ascii="Comic Sans MS" w:hAnsi="Comic Sans MS"/>
          <w:sz w:val="18"/>
          <w:szCs w:val="20"/>
        </w:rPr>
        <w:t xml:space="preserve"> ten-minute SATs Bu</w:t>
      </w:r>
      <w:r w:rsidR="00891FB5">
        <w:rPr>
          <w:rFonts w:ascii="Comic Sans MS" w:hAnsi="Comic Sans MS"/>
          <w:sz w:val="18"/>
          <w:szCs w:val="20"/>
        </w:rPr>
        <w:t>ster sheet</w:t>
      </w:r>
      <w:r w:rsidR="00EB3355">
        <w:rPr>
          <w:rFonts w:ascii="Comic Sans MS" w:hAnsi="Comic Sans MS"/>
          <w:sz w:val="18"/>
          <w:szCs w:val="20"/>
        </w:rPr>
        <w:t xml:space="preserve">. Please </w:t>
      </w:r>
      <w:bookmarkStart w:id="0" w:name="_GoBack"/>
      <w:bookmarkEnd w:id="0"/>
      <w:r w:rsidR="00EB3355">
        <w:rPr>
          <w:rFonts w:ascii="Comic Sans MS" w:hAnsi="Comic Sans MS"/>
          <w:sz w:val="18"/>
          <w:szCs w:val="20"/>
        </w:rPr>
        <w:t xml:space="preserve">make sure you give these questions a try and remember to bring it in on Wednesday, when we will mark it together. </w:t>
      </w:r>
      <w:r w:rsidR="00891FB5">
        <w:rPr>
          <w:rFonts w:ascii="Comic Sans MS" w:hAnsi="Comic Sans MS"/>
          <w:sz w:val="18"/>
          <w:szCs w:val="20"/>
        </w:rPr>
        <w:t xml:space="preserve">Try to complete within 10 minutes. If you need more time, finish the sheet in a different coloured pen. </w:t>
      </w:r>
      <w:r w:rsidR="00124CB2">
        <w:rPr>
          <w:rFonts w:ascii="Comic Sans MS" w:hAnsi="Comic Sans MS"/>
          <w:sz w:val="18"/>
          <w:szCs w:val="20"/>
        </w:rPr>
        <w:t>Next week, we will b</w:t>
      </w:r>
      <w:r w:rsidR="00891FB5">
        <w:rPr>
          <w:rFonts w:ascii="Comic Sans MS" w:hAnsi="Comic Sans MS"/>
          <w:sz w:val="18"/>
          <w:szCs w:val="20"/>
        </w:rPr>
        <w:t>e looking at algebra</w:t>
      </w:r>
      <w:r w:rsidR="00124CB2">
        <w:rPr>
          <w:rFonts w:ascii="Comic Sans MS" w:hAnsi="Comic Sans MS"/>
          <w:sz w:val="18"/>
          <w:szCs w:val="20"/>
        </w:rPr>
        <w:t xml:space="preserve">. </w:t>
      </w:r>
    </w:p>
    <w:p w:rsidR="002E4467" w:rsidRDefault="002E4467" w:rsidP="00272C27">
      <w:pPr>
        <w:rPr>
          <w:rFonts w:ascii="Comic Sans MS" w:hAnsi="Comic Sans MS"/>
          <w:sz w:val="18"/>
          <w:szCs w:val="20"/>
        </w:rPr>
      </w:pPr>
    </w:p>
    <w:p w:rsidR="00D26F3D" w:rsidRPr="00B43DAB" w:rsidRDefault="002E4467" w:rsidP="00820BA3">
      <w:pPr>
        <w:rPr>
          <w:rFonts w:ascii="Comic Sans MS" w:hAnsi="Comic Sans MS"/>
          <w:sz w:val="16"/>
          <w:szCs w:val="20"/>
        </w:rPr>
      </w:pPr>
      <w:r w:rsidRPr="00AC2896">
        <w:rPr>
          <w:rFonts w:ascii="Comic Sans MS" w:hAnsi="Comic Sans MS"/>
          <w:b/>
          <w:sz w:val="18"/>
          <w:szCs w:val="20"/>
        </w:rPr>
        <w:t>P.E</w:t>
      </w:r>
      <w:r w:rsidR="00F11D35">
        <w:rPr>
          <w:rFonts w:ascii="Comic Sans MS" w:hAnsi="Comic Sans MS"/>
          <w:sz w:val="18"/>
          <w:szCs w:val="20"/>
        </w:rPr>
        <w:t>: K</w:t>
      </w:r>
      <w:r>
        <w:rPr>
          <w:rFonts w:ascii="Comic Sans MS" w:hAnsi="Comic Sans MS"/>
          <w:sz w:val="18"/>
          <w:szCs w:val="20"/>
        </w:rPr>
        <w:t>eep practising the ‘Blinding Lights’ Tik Tok dance, which we ha</w:t>
      </w:r>
      <w:r w:rsidR="00AC2896">
        <w:rPr>
          <w:rFonts w:ascii="Comic Sans MS" w:hAnsi="Comic Sans MS"/>
          <w:sz w:val="18"/>
          <w:szCs w:val="20"/>
        </w:rPr>
        <w:t xml:space="preserve">ve learnt in our P.E. lessons. Here’s the link to the video: </w:t>
      </w:r>
      <w:hyperlink r:id="rId8" w:history="1">
        <w:r w:rsidR="00AC2896" w:rsidRPr="00FE719B">
          <w:rPr>
            <w:rStyle w:val="Hyperlink"/>
            <w:rFonts w:ascii="Comic Sans MS" w:hAnsi="Comic Sans MS"/>
            <w:sz w:val="20"/>
            <w:szCs w:val="20"/>
          </w:rPr>
          <w:t>https://youtu.be/0ifuIHhI7Fk</w:t>
        </w:r>
      </w:hyperlink>
      <w:r w:rsidR="00905F9B">
        <w:rPr>
          <w:rFonts w:ascii="Comic Sans MS" w:hAnsi="Comic Sans MS"/>
          <w:sz w:val="20"/>
          <w:szCs w:val="20"/>
        </w:rPr>
        <w:t xml:space="preserve">  </w:t>
      </w:r>
      <w:r w:rsidR="00905F9B" w:rsidRPr="00B43DAB">
        <w:rPr>
          <w:rFonts w:ascii="Comic Sans MS" w:hAnsi="Comic Sans MS"/>
          <w:sz w:val="18"/>
          <w:szCs w:val="20"/>
        </w:rPr>
        <w:t>If you were absent from school, familiarise yourself with the moves.</w:t>
      </w:r>
    </w:p>
    <w:p w:rsidR="00AC2896" w:rsidRPr="002E4467" w:rsidRDefault="00AC2896" w:rsidP="00820BA3">
      <w:pPr>
        <w:rPr>
          <w:rFonts w:ascii="Comic Sans MS" w:hAnsi="Comic Sans MS"/>
          <w:sz w:val="20"/>
          <w:szCs w:val="20"/>
        </w:rPr>
      </w:pPr>
    </w:p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-168812</wp:posOffset>
                </wp:positionH>
                <wp:positionV relativeFrom="paragraph">
                  <wp:posOffset>83673</wp:posOffset>
                </wp:positionV>
                <wp:extent cx="2823210" cy="263347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263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14BD" id="Rectangle 1" o:spid="_x0000_s1026" style="position:absolute;margin-left:-13.3pt;margin-top:6.6pt;width:222.3pt;height:2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F35560" w:rsidRPr="00F35560" w:rsidRDefault="00F35560" w:rsidP="003066AC">
      <w:pPr>
        <w:rPr>
          <w:rFonts w:ascii="Comic Sans MS" w:hAnsi="Comic Sans MS"/>
          <w:b/>
          <w:sz w:val="18"/>
          <w:szCs w:val="18"/>
        </w:rPr>
      </w:pPr>
      <w:r w:rsidRPr="00F35560">
        <w:rPr>
          <w:rFonts w:ascii="Comic Sans MS" w:hAnsi="Comic Sans MS"/>
          <w:b/>
          <w:sz w:val="18"/>
          <w:szCs w:val="18"/>
        </w:rPr>
        <w:t>Spelling score:</w:t>
      </w:r>
    </w:p>
    <w:p w:rsidR="00F35560" w:rsidRPr="00F35560" w:rsidRDefault="00F35560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8561" wp14:editId="6631B247">
                <wp:simplePos x="0" y="0"/>
                <wp:positionH relativeFrom="column">
                  <wp:posOffset>-172866</wp:posOffset>
                </wp:positionH>
                <wp:positionV relativeFrom="paragraph">
                  <wp:posOffset>101454</wp:posOffset>
                </wp:positionV>
                <wp:extent cx="2823667" cy="2628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7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85776" id="Rectangle 2" o:spid="_x0000_s1026" style="position:absolute;margin-left:-13.6pt;margin-top:8pt;width:222.35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F35560" w:rsidRPr="00F35560" w:rsidRDefault="00700980" w:rsidP="003066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</w:t>
      </w:r>
      <w:r w:rsidR="00F35560" w:rsidRPr="00F35560">
        <w:rPr>
          <w:rFonts w:ascii="Comic Sans MS" w:hAnsi="Comic Sans MS"/>
          <w:b/>
          <w:sz w:val="18"/>
          <w:szCs w:val="18"/>
        </w:rPr>
        <w:t>imes</w:t>
      </w:r>
      <w:r w:rsidR="000E47D3">
        <w:rPr>
          <w:rFonts w:ascii="Comic Sans MS" w:hAnsi="Comic Sans MS"/>
          <w:b/>
          <w:sz w:val="18"/>
          <w:szCs w:val="18"/>
        </w:rPr>
        <w:t xml:space="preserve"> </w:t>
      </w:r>
      <w:r w:rsidR="00F35560" w:rsidRPr="00F35560">
        <w:rPr>
          <w:rFonts w:ascii="Comic Sans MS" w:hAnsi="Comic Sans MS"/>
          <w:b/>
          <w:sz w:val="18"/>
          <w:szCs w:val="18"/>
        </w:rPr>
        <w:t xml:space="preserve">tables score: </w:t>
      </w:r>
    </w:p>
    <w:p w:rsidR="00533D68" w:rsidRDefault="00F35560" w:rsidP="008B35CA">
      <w:pPr>
        <w:tabs>
          <w:tab w:val="right" w:pos="10466"/>
        </w:tabs>
        <w:ind w:left="709" w:firstLine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76B3" wp14:editId="3B1EA41F">
                <wp:simplePos x="0" y="0"/>
                <wp:positionH relativeFrom="margin">
                  <wp:posOffset>-169593</wp:posOffset>
                </wp:positionH>
                <wp:positionV relativeFrom="paragraph">
                  <wp:posOffset>109659</wp:posOffset>
                </wp:positionV>
                <wp:extent cx="6056985" cy="1170432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18A9" id="Rectangle 3" o:spid="_x0000_s1026" style="position:absolute;margin-left:-13.35pt;margin-top:8.65pt;width:476.9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sX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  <w:r w:rsidR="008B35CA">
        <w:rPr>
          <w:rFonts w:ascii="Comic Sans MS" w:hAnsi="Comic Sans MS"/>
          <w:b/>
          <w:sz w:val="18"/>
          <w:szCs w:val="18"/>
        </w:rPr>
        <w:tab/>
      </w:r>
    </w:p>
    <w:p w:rsidR="008F3F81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comment</w:t>
      </w: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Pr="00164EED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signature</w:t>
      </w:r>
    </w:p>
    <w:p w:rsidR="003066AC" w:rsidRDefault="003066AC" w:rsidP="003066AC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1974" wp14:editId="658633AE">
                <wp:simplePos x="0" y="0"/>
                <wp:positionH relativeFrom="margin">
                  <wp:posOffset>-178044</wp:posOffset>
                </wp:positionH>
                <wp:positionV relativeFrom="paragraph">
                  <wp:posOffset>134131</wp:posOffset>
                </wp:positionV>
                <wp:extent cx="6056630" cy="855345"/>
                <wp:effectExtent l="0" t="0" r="2032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55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D0B8" id="Rectangle 4" o:spid="_x0000_s1026" style="position:absolute;margin-left:-14pt;margin-top:10.55pt;width:476.9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BreQIAAEQFAAAOAAAAZHJzL2Uyb0RvYy54bWysVMFu2zAMvQ/YPwi6r3bSJOu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Child’s comment</w:t>
      </w: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A66CB2" w:rsidP="00F35560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11C9B" wp14:editId="7B63429E">
                <wp:simplePos x="0" y="0"/>
                <wp:positionH relativeFrom="margin">
                  <wp:posOffset>-177800</wp:posOffset>
                </wp:positionH>
                <wp:positionV relativeFrom="paragraph">
                  <wp:posOffset>176597</wp:posOffset>
                </wp:positionV>
                <wp:extent cx="6056630" cy="987552"/>
                <wp:effectExtent l="0" t="0" r="2032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9875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CC19" id="Rectangle 5" o:spid="_x0000_s1026" style="position:absolute;margin-left:-14pt;margin-top:13.9pt;width:476.9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E832EC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Teacher’s comment</w:t>
      </w:r>
      <w:r w:rsidR="00E832EC">
        <w:rPr>
          <w:rFonts w:cs="Calibri"/>
          <w:b/>
          <w:szCs w:val="18"/>
        </w:rPr>
        <w:t>:</w:t>
      </w:r>
    </w:p>
    <w:p w:rsidR="00E832EC" w:rsidRDefault="00E832EC" w:rsidP="00F35560">
      <w:pPr>
        <w:pStyle w:val="BodyText"/>
        <w:ind w:left="709"/>
        <w:rPr>
          <w:rFonts w:cs="Calibri"/>
          <w:b/>
          <w:szCs w:val="18"/>
        </w:rPr>
      </w:pPr>
    </w:p>
    <w:p w:rsidR="00F34D15" w:rsidRPr="00E832EC" w:rsidRDefault="00E832EC" w:rsidP="00F35560">
      <w:pPr>
        <w:pStyle w:val="BodyText"/>
        <w:ind w:left="709"/>
        <w:rPr>
          <w:rFonts w:cs="Calibri"/>
          <w:szCs w:val="18"/>
        </w:rPr>
      </w:pPr>
      <w:r w:rsidRPr="00E832EC">
        <w:rPr>
          <w:rFonts w:cs="Calibri"/>
          <w:szCs w:val="18"/>
        </w:rPr>
        <w:t xml:space="preserve">   </w:t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</w:p>
    <w:sectPr w:rsidR="00F34D15" w:rsidRPr="00E832EC" w:rsidSect="0082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6B" w:rsidRDefault="00811A6B" w:rsidP="000D64A5">
      <w:r>
        <w:separator/>
      </w:r>
    </w:p>
  </w:endnote>
  <w:endnote w:type="continuationSeparator" w:id="0">
    <w:p w:rsidR="00811A6B" w:rsidRDefault="00811A6B" w:rsidP="000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6B" w:rsidRDefault="00811A6B" w:rsidP="000D64A5">
      <w:r>
        <w:separator/>
      </w:r>
    </w:p>
  </w:footnote>
  <w:footnote w:type="continuationSeparator" w:id="0">
    <w:p w:rsidR="00811A6B" w:rsidRDefault="00811A6B" w:rsidP="000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1A5"/>
    <w:multiLevelType w:val="multilevel"/>
    <w:tmpl w:val="7A2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B6A05"/>
    <w:multiLevelType w:val="multilevel"/>
    <w:tmpl w:val="25AC8444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0F6A"/>
    <w:multiLevelType w:val="multilevel"/>
    <w:tmpl w:val="0B8A31B0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45C0E"/>
    <w:multiLevelType w:val="hybridMultilevel"/>
    <w:tmpl w:val="D8B2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196"/>
    <w:multiLevelType w:val="multilevel"/>
    <w:tmpl w:val="F46ED2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303D2"/>
    <w:multiLevelType w:val="multilevel"/>
    <w:tmpl w:val="5CC0852A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1E6F"/>
    <w:multiLevelType w:val="hybridMultilevel"/>
    <w:tmpl w:val="8A44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4"/>
    <w:rsid w:val="000009D6"/>
    <w:rsid w:val="00016170"/>
    <w:rsid w:val="00063B8B"/>
    <w:rsid w:val="00082887"/>
    <w:rsid w:val="000B341A"/>
    <w:rsid w:val="000C49D7"/>
    <w:rsid w:val="000D64A5"/>
    <w:rsid w:val="000E1DBA"/>
    <w:rsid w:val="000E47D3"/>
    <w:rsid w:val="001001D2"/>
    <w:rsid w:val="00102676"/>
    <w:rsid w:val="00103BD9"/>
    <w:rsid w:val="00122F5E"/>
    <w:rsid w:val="00124CB2"/>
    <w:rsid w:val="0014778D"/>
    <w:rsid w:val="00157845"/>
    <w:rsid w:val="0016181D"/>
    <w:rsid w:val="00164EED"/>
    <w:rsid w:val="0017088A"/>
    <w:rsid w:val="00177A97"/>
    <w:rsid w:val="00183437"/>
    <w:rsid w:val="001A2224"/>
    <w:rsid w:val="001A2F24"/>
    <w:rsid w:val="001A4207"/>
    <w:rsid w:val="001A76B0"/>
    <w:rsid w:val="001C73FA"/>
    <w:rsid w:val="001F0BB8"/>
    <w:rsid w:val="001F2484"/>
    <w:rsid w:val="00203A34"/>
    <w:rsid w:val="0022579D"/>
    <w:rsid w:val="00265154"/>
    <w:rsid w:val="002707FF"/>
    <w:rsid w:val="00272C27"/>
    <w:rsid w:val="00297E17"/>
    <w:rsid w:val="002A0660"/>
    <w:rsid w:val="002B056A"/>
    <w:rsid w:val="002B7256"/>
    <w:rsid w:val="002C7441"/>
    <w:rsid w:val="002D069A"/>
    <w:rsid w:val="002E4467"/>
    <w:rsid w:val="003066AC"/>
    <w:rsid w:val="00334E42"/>
    <w:rsid w:val="00344574"/>
    <w:rsid w:val="00345FEA"/>
    <w:rsid w:val="00361776"/>
    <w:rsid w:val="003631D8"/>
    <w:rsid w:val="003662C1"/>
    <w:rsid w:val="00383A81"/>
    <w:rsid w:val="003C32CA"/>
    <w:rsid w:val="003D4C60"/>
    <w:rsid w:val="00405A20"/>
    <w:rsid w:val="004429A4"/>
    <w:rsid w:val="004713D9"/>
    <w:rsid w:val="00476407"/>
    <w:rsid w:val="00482030"/>
    <w:rsid w:val="004A6BD7"/>
    <w:rsid w:val="004C2E92"/>
    <w:rsid w:val="0050138E"/>
    <w:rsid w:val="005056AF"/>
    <w:rsid w:val="00533D68"/>
    <w:rsid w:val="00542F22"/>
    <w:rsid w:val="00551B4D"/>
    <w:rsid w:val="0055420C"/>
    <w:rsid w:val="0057400B"/>
    <w:rsid w:val="00582F04"/>
    <w:rsid w:val="00591E78"/>
    <w:rsid w:val="005D2D4A"/>
    <w:rsid w:val="005D4BB1"/>
    <w:rsid w:val="005F0AC7"/>
    <w:rsid w:val="005F6F34"/>
    <w:rsid w:val="00612FFA"/>
    <w:rsid w:val="00613CA4"/>
    <w:rsid w:val="006355F9"/>
    <w:rsid w:val="006402A6"/>
    <w:rsid w:val="00644142"/>
    <w:rsid w:val="006453A1"/>
    <w:rsid w:val="006642B4"/>
    <w:rsid w:val="006B2190"/>
    <w:rsid w:val="006C0303"/>
    <w:rsid w:val="006D52D4"/>
    <w:rsid w:val="00700980"/>
    <w:rsid w:val="0070666A"/>
    <w:rsid w:val="00732C47"/>
    <w:rsid w:val="00780A4C"/>
    <w:rsid w:val="007B01CE"/>
    <w:rsid w:val="007B6313"/>
    <w:rsid w:val="007D6760"/>
    <w:rsid w:val="007E4D83"/>
    <w:rsid w:val="007E5BA7"/>
    <w:rsid w:val="007F1F2A"/>
    <w:rsid w:val="00811A6B"/>
    <w:rsid w:val="0081652C"/>
    <w:rsid w:val="00820BA3"/>
    <w:rsid w:val="00831730"/>
    <w:rsid w:val="00834A6E"/>
    <w:rsid w:val="00846C64"/>
    <w:rsid w:val="008514A5"/>
    <w:rsid w:val="0085648B"/>
    <w:rsid w:val="00865FD7"/>
    <w:rsid w:val="00866E03"/>
    <w:rsid w:val="0087222A"/>
    <w:rsid w:val="00877BA3"/>
    <w:rsid w:val="00884F1D"/>
    <w:rsid w:val="00891FB5"/>
    <w:rsid w:val="008A0367"/>
    <w:rsid w:val="008B35CA"/>
    <w:rsid w:val="008C1F52"/>
    <w:rsid w:val="008D51AE"/>
    <w:rsid w:val="008D5385"/>
    <w:rsid w:val="008E13BF"/>
    <w:rsid w:val="008E7BE9"/>
    <w:rsid w:val="008F1C9B"/>
    <w:rsid w:val="008F3343"/>
    <w:rsid w:val="008F3F81"/>
    <w:rsid w:val="00905F9B"/>
    <w:rsid w:val="00911DDB"/>
    <w:rsid w:val="00924C5F"/>
    <w:rsid w:val="00947DDB"/>
    <w:rsid w:val="0095321A"/>
    <w:rsid w:val="00954E6F"/>
    <w:rsid w:val="00961B33"/>
    <w:rsid w:val="00971D7C"/>
    <w:rsid w:val="00975644"/>
    <w:rsid w:val="00981130"/>
    <w:rsid w:val="00983CC7"/>
    <w:rsid w:val="00993A1D"/>
    <w:rsid w:val="009A10B9"/>
    <w:rsid w:val="009A2C5E"/>
    <w:rsid w:val="009B0B13"/>
    <w:rsid w:val="009B630B"/>
    <w:rsid w:val="009B72DE"/>
    <w:rsid w:val="009C2086"/>
    <w:rsid w:val="009D08EB"/>
    <w:rsid w:val="009D67E3"/>
    <w:rsid w:val="009D6913"/>
    <w:rsid w:val="009E6BA0"/>
    <w:rsid w:val="009F1541"/>
    <w:rsid w:val="00A40C36"/>
    <w:rsid w:val="00A47F54"/>
    <w:rsid w:val="00A52301"/>
    <w:rsid w:val="00A523C2"/>
    <w:rsid w:val="00A5444D"/>
    <w:rsid w:val="00A66CB2"/>
    <w:rsid w:val="00A73820"/>
    <w:rsid w:val="00A77B21"/>
    <w:rsid w:val="00A84292"/>
    <w:rsid w:val="00A924C7"/>
    <w:rsid w:val="00A97CD3"/>
    <w:rsid w:val="00AB06A9"/>
    <w:rsid w:val="00AB48F4"/>
    <w:rsid w:val="00AB5D91"/>
    <w:rsid w:val="00AC2896"/>
    <w:rsid w:val="00AC4E0B"/>
    <w:rsid w:val="00AC6530"/>
    <w:rsid w:val="00AD0202"/>
    <w:rsid w:val="00AF1955"/>
    <w:rsid w:val="00AF2AE2"/>
    <w:rsid w:val="00B007CF"/>
    <w:rsid w:val="00B43DAB"/>
    <w:rsid w:val="00B56787"/>
    <w:rsid w:val="00BC046D"/>
    <w:rsid w:val="00BD3134"/>
    <w:rsid w:val="00BE26AD"/>
    <w:rsid w:val="00C00368"/>
    <w:rsid w:val="00C01321"/>
    <w:rsid w:val="00C01CBC"/>
    <w:rsid w:val="00C230EB"/>
    <w:rsid w:val="00C247C7"/>
    <w:rsid w:val="00C24F14"/>
    <w:rsid w:val="00C36C28"/>
    <w:rsid w:val="00C41CAF"/>
    <w:rsid w:val="00C65CD9"/>
    <w:rsid w:val="00C708C3"/>
    <w:rsid w:val="00C76F6D"/>
    <w:rsid w:val="00C77B32"/>
    <w:rsid w:val="00C82E3E"/>
    <w:rsid w:val="00C82F3E"/>
    <w:rsid w:val="00C90E9D"/>
    <w:rsid w:val="00CA61BE"/>
    <w:rsid w:val="00CB1AD2"/>
    <w:rsid w:val="00CC095F"/>
    <w:rsid w:val="00CC7637"/>
    <w:rsid w:val="00CD1162"/>
    <w:rsid w:val="00CD5697"/>
    <w:rsid w:val="00CF2AD3"/>
    <w:rsid w:val="00D136CB"/>
    <w:rsid w:val="00D23DA1"/>
    <w:rsid w:val="00D26F3D"/>
    <w:rsid w:val="00D52708"/>
    <w:rsid w:val="00D71D98"/>
    <w:rsid w:val="00D72A0C"/>
    <w:rsid w:val="00D875E7"/>
    <w:rsid w:val="00DA3AA2"/>
    <w:rsid w:val="00DB6BAC"/>
    <w:rsid w:val="00DC6C8D"/>
    <w:rsid w:val="00DD43C5"/>
    <w:rsid w:val="00DF0E48"/>
    <w:rsid w:val="00E14F86"/>
    <w:rsid w:val="00E440AE"/>
    <w:rsid w:val="00E44E94"/>
    <w:rsid w:val="00E573EC"/>
    <w:rsid w:val="00E7485C"/>
    <w:rsid w:val="00E832EC"/>
    <w:rsid w:val="00EB30E8"/>
    <w:rsid w:val="00EB3355"/>
    <w:rsid w:val="00EB564B"/>
    <w:rsid w:val="00EC53B2"/>
    <w:rsid w:val="00EF6F3E"/>
    <w:rsid w:val="00EF7F9B"/>
    <w:rsid w:val="00F0168D"/>
    <w:rsid w:val="00F03A93"/>
    <w:rsid w:val="00F11D35"/>
    <w:rsid w:val="00F34D15"/>
    <w:rsid w:val="00F35560"/>
    <w:rsid w:val="00F4548C"/>
    <w:rsid w:val="00F53F28"/>
    <w:rsid w:val="00F62418"/>
    <w:rsid w:val="00F64A4B"/>
    <w:rsid w:val="00F851C5"/>
    <w:rsid w:val="00F93174"/>
    <w:rsid w:val="00F946B4"/>
    <w:rsid w:val="00FB5D51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EE76D"/>
  <w15:docId w15:val="{541C5B52-9B02-41B0-A9C0-9EC46B5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9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8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4A5"/>
  </w:style>
  <w:style w:type="paragraph" w:styleId="Footer">
    <w:name w:val="footer"/>
    <w:basedOn w:val="Normal"/>
    <w:link w:val="FooterChar"/>
    <w:rsid w:val="000D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4A5"/>
  </w:style>
  <w:style w:type="paragraph" w:styleId="NoSpacing">
    <w:name w:val="No Spacing"/>
    <w:uiPriority w:val="1"/>
    <w:qFormat/>
    <w:rsid w:val="00A47F54"/>
  </w:style>
  <w:style w:type="paragraph" w:styleId="BodyText">
    <w:name w:val="Body Text"/>
    <w:basedOn w:val="Normal"/>
    <w:link w:val="BodyTextChar"/>
    <w:rsid w:val="00846C64"/>
    <w:rPr>
      <w:rFonts w:ascii="Comic Sans MS" w:hAnsi="Comic Sans MS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46C64"/>
    <w:rPr>
      <w:rFonts w:ascii="Comic Sans MS" w:hAnsi="Comic Sans M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fuIHhI7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H\Documents\Google%20Drive\Thomas%20Russell\Year%204%20Shared\Homework\homework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v2</Template>
  <TotalTime>1206</TotalTime>
  <Pages>1</Pages>
  <Words>340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</dc:creator>
  <cp:lastModifiedBy>CMurfin</cp:lastModifiedBy>
  <cp:revision>12</cp:revision>
  <cp:lastPrinted>2023-01-11T11:02:00Z</cp:lastPrinted>
  <dcterms:created xsi:type="dcterms:W3CDTF">2023-01-10T14:20:00Z</dcterms:created>
  <dcterms:modified xsi:type="dcterms:W3CDTF">2023-01-11T11:02:00Z</dcterms:modified>
</cp:coreProperties>
</file>