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81" w:rsidRDefault="00D42F1B" w:rsidP="00925C6E">
      <w:pPr>
        <w:rPr>
          <w:rFonts w:ascii="Comic Sans MS" w:hAnsi="Comic Sans MS"/>
          <w:b/>
          <w:sz w:val="20"/>
          <w:szCs w:val="18"/>
        </w:rPr>
      </w:pPr>
      <w:r w:rsidRPr="00D42F1B">
        <w:rPr>
          <w:rFonts w:ascii="Comic Sans MS" w:hAnsi="Comic Sans MS"/>
          <w:noProof/>
          <w:color w:val="BFBFBF" w:themeColor="background1" w:themeShade="BF"/>
          <w:sz w:val="16"/>
          <w:szCs w:val="18"/>
        </w:rPr>
        <w:drawing>
          <wp:anchor distT="0" distB="0" distL="114300" distR="114300" simplePos="0" relativeHeight="251668480" behindDoc="0" locked="0" layoutInCell="1" allowOverlap="1">
            <wp:simplePos x="0" y="0"/>
            <wp:positionH relativeFrom="margin">
              <wp:posOffset>5822950</wp:posOffset>
            </wp:positionH>
            <wp:positionV relativeFrom="paragraph">
              <wp:posOffset>0</wp:posOffset>
            </wp:positionV>
            <wp:extent cx="1105535" cy="963930"/>
            <wp:effectExtent l="0" t="0" r="0" b="7620"/>
            <wp:wrapThrough wrapText="bothSides">
              <wp:wrapPolygon edited="0">
                <wp:start x="0" y="0"/>
                <wp:lineTo x="0" y="21344"/>
                <wp:lineTo x="21215" y="21344"/>
                <wp:lineTo x="21215" y="0"/>
                <wp:lineTo x="0" y="0"/>
              </wp:wrapPolygon>
            </wp:wrapThrough>
            <wp:docPr id="6" name="Picture 6" descr="C:\Users\KPress\AppData\Local\Microsoft\Windows\INetCache\Content.MSO\9E9B66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ress\AppData\Local\Microsoft\Windows\INetCache\Content.MSO\9E9B66F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96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C27" w:rsidRPr="00F217B1">
        <w:rPr>
          <w:rFonts w:ascii="Comic Sans MS" w:hAnsi="Comic Sans MS"/>
          <w:sz w:val="20"/>
          <w:szCs w:val="18"/>
        </w:rPr>
        <w:t xml:space="preserve">Week Beginning: </w:t>
      </w:r>
      <w:r w:rsidR="008868FA">
        <w:rPr>
          <w:rFonts w:ascii="Comic Sans MS" w:hAnsi="Comic Sans MS"/>
          <w:b/>
          <w:sz w:val="20"/>
          <w:szCs w:val="18"/>
        </w:rPr>
        <w:t xml:space="preserve">Monday </w:t>
      </w:r>
      <w:r w:rsidR="00AD6184">
        <w:rPr>
          <w:rFonts w:ascii="Comic Sans MS" w:hAnsi="Comic Sans MS"/>
          <w:b/>
          <w:sz w:val="20"/>
          <w:szCs w:val="18"/>
        </w:rPr>
        <w:t>24</w:t>
      </w:r>
      <w:r w:rsidR="00EA189A" w:rsidRPr="00EA189A">
        <w:rPr>
          <w:rFonts w:ascii="Comic Sans MS" w:hAnsi="Comic Sans MS"/>
          <w:b/>
          <w:sz w:val="20"/>
          <w:szCs w:val="18"/>
          <w:vertAlign w:val="superscript"/>
        </w:rPr>
        <w:t>th</w:t>
      </w:r>
      <w:r w:rsidR="00EA189A">
        <w:rPr>
          <w:rFonts w:ascii="Comic Sans MS" w:hAnsi="Comic Sans MS"/>
          <w:b/>
          <w:sz w:val="20"/>
          <w:szCs w:val="18"/>
        </w:rPr>
        <w:t xml:space="preserve"> </w:t>
      </w:r>
      <w:r w:rsidR="007A1195">
        <w:rPr>
          <w:rFonts w:ascii="Comic Sans MS" w:hAnsi="Comic Sans MS"/>
          <w:b/>
          <w:sz w:val="20"/>
          <w:szCs w:val="18"/>
        </w:rPr>
        <w:t>March</w:t>
      </w:r>
      <w:r w:rsidR="00CB1AD2" w:rsidRPr="00F217B1">
        <w:rPr>
          <w:rFonts w:ascii="Comic Sans MS" w:hAnsi="Comic Sans MS"/>
          <w:b/>
          <w:sz w:val="20"/>
          <w:szCs w:val="18"/>
        </w:rPr>
        <w:t xml:space="preserve"> </w:t>
      </w:r>
      <w:r w:rsidR="008F3F81" w:rsidRPr="00F217B1">
        <w:rPr>
          <w:rFonts w:ascii="Comic Sans MS" w:hAnsi="Comic Sans MS"/>
          <w:b/>
          <w:sz w:val="20"/>
          <w:szCs w:val="18"/>
        </w:rPr>
        <w:t>20</w:t>
      </w:r>
      <w:r w:rsidR="00F35560" w:rsidRPr="00F217B1">
        <w:rPr>
          <w:rFonts w:ascii="Comic Sans MS" w:hAnsi="Comic Sans MS"/>
          <w:b/>
          <w:sz w:val="20"/>
          <w:szCs w:val="18"/>
        </w:rPr>
        <w:t>2</w:t>
      </w:r>
      <w:r w:rsidR="00272C27" w:rsidRPr="00F217B1">
        <w:rPr>
          <w:rFonts w:ascii="Comic Sans MS" w:hAnsi="Comic Sans MS"/>
          <w:b/>
          <w:sz w:val="20"/>
          <w:szCs w:val="18"/>
        </w:rPr>
        <w:t>3</w:t>
      </w:r>
    </w:p>
    <w:p w:rsidR="00D96048" w:rsidRPr="00D96048" w:rsidRDefault="00D96048" w:rsidP="00D96048">
      <w:pPr>
        <w:spacing w:before="120"/>
        <w:rPr>
          <w:rFonts w:ascii="Comic Sans MS" w:hAnsi="Comic Sans MS"/>
          <w:b/>
          <w:sz w:val="20"/>
          <w:szCs w:val="20"/>
        </w:rPr>
      </w:pPr>
      <w:r w:rsidRPr="00D96048">
        <w:rPr>
          <w:rFonts w:ascii="Comic Sans MS" w:hAnsi="Comic Sans MS"/>
          <w:b/>
          <w:sz w:val="20"/>
          <w:szCs w:val="20"/>
        </w:rPr>
        <w:t xml:space="preserve">Reading: </w:t>
      </w:r>
      <w:r w:rsidRPr="00D96048">
        <w:rPr>
          <w:rFonts w:ascii="Comic Sans MS" w:hAnsi="Comic Sans MS"/>
          <w:sz w:val="20"/>
          <w:szCs w:val="20"/>
        </w:rPr>
        <w:t xml:space="preserve">20 minutes a day – this should include </w:t>
      </w:r>
      <w:r w:rsidRPr="00D96048">
        <w:rPr>
          <w:rFonts w:ascii="Comic Sans MS" w:hAnsi="Comic Sans MS"/>
          <w:b/>
          <w:sz w:val="20"/>
          <w:szCs w:val="20"/>
          <w:highlight w:val="green"/>
        </w:rPr>
        <w:t>at least one Reading Plus reading and vocabulary lesson</w:t>
      </w:r>
      <w:r w:rsidRPr="00D96048">
        <w:rPr>
          <w:rFonts w:ascii="Comic Sans MS" w:hAnsi="Comic Sans MS"/>
          <w:sz w:val="20"/>
          <w:szCs w:val="20"/>
        </w:rPr>
        <w:t xml:space="preserve">. Please record the reading that you have done this week in your reading diary. Reading records to be handed in on </w:t>
      </w:r>
      <w:r w:rsidRPr="00D96048">
        <w:rPr>
          <w:rFonts w:ascii="Comic Sans MS" w:hAnsi="Comic Sans MS"/>
          <w:b/>
          <w:sz w:val="20"/>
          <w:szCs w:val="20"/>
          <w:u w:val="single"/>
        </w:rPr>
        <w:t>Wednesday</w:t>
      </w:r>
      <w:r w:rsidRPr="00D96048">
        <w:rPr>
          <w:rFonts w:ascii="Comic Sans MS" w:hAnsi="Comic Sans MS"/>
          <w:sz w:val="20"/>
          <w:szCs w:val="20"/>
        </w:rPr>
        <w:t xml:space="preserve"> for checking and rewards. </w:t>
      </w:r>
    </w:p>
    <w:p w:rsidR="008F3F81" w:rsidRDefault="008F3F81" w:rsidP="008877A6">
      <w:pPr>
        <w:rPr>
          <w:rFonts w:ascii="Comic Sans MS" w:hAnsi="Comic Sans MS"/>
          <w:sz w:val="18"/>
          <w:szCs w:val="20"/>
        </w:rPr>
      </w:pPr>
    </w:p>
    <w:p w:rsidR="00B0114B" w:rsidRDefault="00AC2896" w:rsidP="0070666A">
      <w:pPr>
        <w:rPr>
          <w:rFonts w:ascii="Comic Sans MS" w:hAnsi="Comic Sans MS"/>
          <w:b/>
          <w:sz w:val="20"/>
          <w:szCs w:val="20"/>
        </w:rPr>
      </w:pPr>
      <w:r w:rsidRPr="00D42F1B">
        <w:rPr>
          <w:rFonts w:ascii="Comic Sans MS" w:hAnsi="Comic Sans MS"/>
          <w:b/>
          <w:sz w:val="20"/>
          <w:szCs w:val="20"/>
        </w:rPr>
        <w:t>Spellings</w:t>
      </w:r>
      <w:r w:rsidR="00644142" w:rsidRPr="00D42F1B">
        <w:rPr>
          <w:rFonts w:ascii="Comic Sans MS" w:hAnsi="Comic Sans MS"/>
          <w:b/>
          <w:sz w:val="20"/>
          <w:szCs w:val="20"/>
        </w:rPr>
        <w:t>:</w:t>
      </w:r>
      <w:r w:rsidR="00983CC7" w:rsidRPr="00D42F1B">
        <w:rPr>
          <w:rFonts w:ascii="Comic Sans MS" w:hAnsi="Comic Sans MS"/>
          <w:b/>
          <w:sz w:val="20"/>
          <w:szCs w:val="20"/>
        </w:rPr>
        <w:t xml:space="preserve"> </w:t>
      </w:r>
      <w:r w:rsidR="004D1FED" w:rsidRPr="005C4257">
        <w:rPr>
          <w:rFonts w:ascii="Comic Sans MS" w:hAnsi="Comic Sans MS"/>
          <w:sz w:val="20"/>
          <w:szCs w:val="20"/>
        </w:rPr>
        <w:t xml:space="preserve">Continue to use your </w:t>
      </w:r>
      <w:r w:rsidR="004D1FED" w:rsidRPr="00160769">
        <w:rPr>
          <w:rFonts w:ascii="Comic Sans MS" w:hAnsi="Comic Sans MS"/>
          <w:b/>
          <w:sz w:val="20"/>
          <w:szCs w:val="20"/>
          <w:highlight w:val="yellow"/>
        </w:rPr>
        <w:t>Spelling Revision pack</w:t>
      </w:r>
      <w:r w:rsidR="004D1FED" w:rsidRPr="005C4257">
        <w:rPr>
          <w:rFonts w:ascii="Comic Sans MS" w:hAnsi="Comic Sans MS"/>
          <w:sz w:val="20"/>
          <w:szCs w:val="20"/>
        </w:rPr>
        <w:t xml:space="preserve"> to re</w:t>
      </w:r>
      <w:r w:rsidR="004D1FED">
        <w:rPr>
          <w:rFonts w:ascii="Comic Sans MS" w:hAnsi="Comic Sans MS"/>
          <w:sz w:val="20"/>
          <w:szCs w:val="20"/>
        </w:rPr>
        <w:t xml:space="preserve">vise: </w:t>
      </w:r>
      <w:r w:rsidR="004D1FED" w:rsidRPr="005C4257">
        <w:rPr>
          <w:rFonts w:ascii="Comic Sans MS" w:hAnsi="Comic Sans MS"/>
          <w:i/>
          <w:sz w:val="20"/>
          <w:szCs w:val="20"/>
        </w:rPr>
        <w:t>plural spelling rules, homophones, silent letter words, -ough words, adding prefixes (mis-, dis-, re-, im-, in-, un-</w:t>
      </w:r>
      <w:r w:rsidR="004D1FED">
        <w:rPr>
          <w:rFonts w:ascii="Comic Sans MS" w:hAnsi="Comic Sans MS"/>
          <w:i/>
          <w:sz w:val="20"/>
          <w:szCs w:val="20"/>
        </w:rPr>
        <w:t xml:space="preserve"> etc), </w:t>
      </w:r>
      <w:r w:rsidR="004D1FED" w:rsidRPr="005C4257">
        <w:rPr>
          <w:rFonts w:ascii="Comic Sans MS" w:hAnsi="Comic Sans MS"/>
          <w:i/>
          <w:sz w:val="20"/>
          <w:szCs w:val="20"/>
        </w:rPr>
        <w:t>adding suffixes (-ful, -ness, -ment, -tion/-sion, -cious/-tious, -ible/-able, -ence/-ance</w:t>
      </w:r>
      <w:r w:rsidR="004D1FED">
        <w:rPr>
          <w:rFonts w:ascii="Comic Sans MS" w:hAnsi="Comic Sans MS"/>
          <w:i/>
          <w:sz w:val="20"/>
          <w:szCs w:val="20"/>
        </w:rPr>
        <w:t xml:space="preserve"> etc</w:t>
      </w:r>
      <w:r w:rsidR="004D1FED" w:rsidRPr="005C4257">
        <w:rPr>
          <w:rFonts w:ascii="Comic Sans MS" w:hAnsi="Comic Sans MS"/>
          <w:i/>
          <w:sz w:val="20"/>
          <w:szCs w:val="20"/>
        </w:rPr>
        <w:t xml:space="preserve">). </w:t>
      </w:r>
      <w:r w:rsidR="004D1FED">
        <w:rPr>
          <w:rFonts w:ascii="Comic Sans MS" w:hAnsi="Comic Sans MS"/>
          <w:i/>
          <w:sz w:val="20"/>
          <w:szCs w:val="20"/>
        </w:rPr>
        <w:t xml:space="preserve"> </w:t>
      </w:r>
      <w:r w:rsidR="004D1FED">
        <w:rPr>
          <w:rFonts w:ascii="Comic Sans MS" w:hAnsi="Comic Sans MS"/>
          <w:sz w:val="20"/>
          <w:szCs w:val="20"/>
        </w:rPr>
        <w:t xml:space="preserve">We have sent home your </w:t>
      </w:r>
      <w:r w:rsidR="004D1FED" w:rsidRPr="00F32126">
        <w:rPr>
          <w:rFonts w:ascii="Comic Sans MS" w:hAnsi="Comic Sans MS"/>
          <w:b/>
          <w:sz w:val="20"/>
          <w:szCs w:val="20"/>
        </w:rPr>
        <w:t>answer sheet</w:t>
      </w:r>
      <w:r w:rsidR="004D1FED">
        <w:rPr>
          <w:rFonts w:ascii="Comic Sans MS" w:hAnsi="Comic Sans MS"/>
          <w:sz w:val="20"/>
          <w:szCs w:val="20"/>
        </w:rPr>
        <w:t xml:space="preserve"> from this week’s test to help you identify areas for improvement; use this to </w:t>
      </w:r>
      <w:r w:rsidR="004D1FED" w:rsidRPr="00EF54FC">
        <w:rPr>
          <w:rFonts w:ascii="Comic Sans MS" w:hAnsi="Comic Sans MS"/>
          <w:b/>
          <w:sz w:val="20"/>
          <w:szCs w:val="20"/>
          <w:highlight w:val="yellow"/>
        </w:rPr>
        <w:t>target specific prefixes/suffixes or spelling rules/patterns you are not yet secure with</w:t>
      </w:r>
      <w:r w:rsidR="004D1FED">
        <w:rPr>
          <w:rFonts w:ascii="Comic Sans MS" w:hAnsi="Comic Sans MS"/>
          <w:sz w:val="20"/>
          <w:szCs w:val="20"/>
        </w:rPr>
        <w:t>, rather than just practising the individual words you got wrong.</w:t>
      </w:r>
    </w:p>
    <w:p w:rsidR="001D1B82" w:rsidRPr="005C4257" w:rsidRDefault="002959D9" w:rsidP="0070666A">
      <w:pPr>
        <w:rPr>
          <w:rFonts w:ascii="Comic Sans MS" w:hAnsi="Comic Sans MS"/>
          <w:sz w:val="20"/>
          <w:szCs w:val="20"/>
        </w:rPr>
      </w:pPr>
      <w:r>
        <w:rPr>
          <w:rFonts w:ascii="Comic Sans MS" w:hAnsi="Comic Sans MS"/>
          <w:b/>
          <w:noProof/>
          <w:sz w:val="20"/>
          <w:szCs w:val="20"/>
        </w:rPr>
        <w:drawing>
          <wp:anchor distT="0" distB="0" distL="114300" distR="114300" simplePos="0" relativeHeight="251671552" behindDoc="1" locked="0" layoutInCell="1" allowOverlap="1">
            <wp:simplePos x="0" y="0"/>
            <wp:positionH relativeFrom="column">
              <wp:posOffset>-31750</wp:posOffset>
            </wp:positionH>
            <wp:positionV relativeFrom="paragraph">
              <wp:posOffset>198755</wp:posOffset>
            </wp:positionV>
            <wp:extent cx="1970405" cy="1212850"/>
            <wp:effectExtent l="0" t="0" r="0" b="6350"/>
            <wp:wrapTight wrapText="bothSides">
              <wp:wrapPolygon edited="0">
                <wp:start x="0" y="0"/>
                <wp:lineTo x="0" y="21374"/>
                <wp:lineTo x="21301" y="21374"/>
                <wp:lineTo x="21301" y="0"/>
                <wp:lineTo x="0" y="0"/>
              </wp:wrapPolygon>
            </wp:wrapTight>
            <wp:docPr id="9" name="Picture 9" descr="C:\Users\CMurfin\AppData\Local\Microsoft\Windows\INetCache\Content.MSO\646C1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rfin\AppData\Local\Microsoft\Windows\INetCache\Content.MSO\646C18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59D9" w:rsidRDefault="00B0114B" w:rsidP="00F32126">
      <w:pPr>
        <w:rPr>
          <w:rFonts w:ascii="Comic Sans MS" w:hAnsi="Comic Sans MS"/>
          <w:sz w:val="20"/>
          <w:szCs w:val="20"/>
        </w:rPr>
      </w:pPr>
      <w:r w:rsidRPr="00B0114B">
        <w:rPr>
          <w:rFonts w:ascii="Comic Sans MS" w:hAnsi="Comic Sans MS"/>
          <w:b/>
          <w:sz w:val="20"/>
          <w:szCs w:val="20"/>
        </w:rPr>
        <w:t xml:space="preserve">English: </w:t>
      </w:r>
      <w:r w:rsidR="004D1FED">
        <w:rPr>
          <w:rFonts w:ascii="Comic Sans MS" w:hAnsi="Comic Sans MS"/>
          <w:sz w:val="20"/>
          <w:szCs w:val="20"/>
        </w:rPr>
        <w:t xml:space="preserve">Try completing the </w:t>
      </w:r>
      <w:r w:rsidR="004D1FED" w:rsidRPr="00EF54FC">
        <w:rPr>
          <w:rFonts w:ascii="Comic Sans MS" w:hAnsi="Comic Sans MS"/>
          <w:b/>
          <w:sz w:val="20"/>
          <w:szCs w:val="20"/>
          <w:highlight w:val="magenta"/>
        </w:rPr>
        <w:t>Y6 Grammar Revision Tarsia Puzzle 1</w:t>
      </w:r>
      <w:r w:rsidR="004D1FED">
        <w:rPr>
          <w:rFonts w:ascii="Comic Sans MS" w:hAnsi="Comic Sans MS"/>
          <w:sz w:val="20"/>
          <w:szCs w:val="20"/>
        </w:rPr>
        <w:t xml:space="preserve"> – cut out </w:t>
      </w:r>
      <w:r w:rsidR="00EF54FC">
        <w:rPr>
          <w:rFonts w:ascii="Comic Sans MS" w:hAnsi="Comic Sans MS"/>
          <w:sz w:val="20"/>
          <w:szCs w:val="20"/>
        </w:rPr>
        <w:t xml:space="preserve">all the triangular pieces then </w:t>
      </w:r>
      <w:r w:rsidR="004D1FED">
        <w:rPr>
          <w:rFonts w:ascii="Comic Sans MS" w:hAnsi="Comic Sans MS"/>
          <w:sz w:val="20"/>
          <w:szCs w:val="20"/>
        </w:rPr>
        <w:t xml:space="preserve">match </w:t>
      </w:r>
      <w:r w:rsidR="00EF54FC">
        <w:rPr>
          <w:rFonts w:ascii="Comic Sans MS" w:hAnsi="Comic Sans MS"/>
          <w:sz w:val="20"/>
          <w:szCs w:val="20"/>
        </w:rPr>
        <w:t xml:space="preserve">up </w:t>
      </w:r>
      <w:r w:rsidR="004D1FED">
        <w:rPr>
          <w:rFonts w:ascii="Comic Sans MS" w:hAnsi="Comic Sans MS"/>
          <w:sz w:val="20"/>
          <w:szCs w:val="20"/>
        </w:rPr>
        <w:t xml:space="preserve">the </w:t>
      </w:r>
      <w:r w:rsidR="00EF54FC">
        <w:rPr>
          <w:rFonts w:ascii="Comic Sans MS" w:hAnsi="Comic Sans MS"/>
          <w:sz w:val="20"/>
          <w:szCs w:val="20"/>
        </w:rPr>
        <w:t xml:space="preserve">sides with the </w:t>
      </w:r>
      <w:r w:rsidR="004D1FED">
        <w:rPr>
          <w:rFonts w:ascii="Comic Sans MS" w:hAnsi="Comic Sans MS"/>
          <w:sz w:val="20"/>
          <w:szCs w:val="20"/>
        </w:rPr>
        <w:t xml:space="preserve">grammatical </w:t>
      </w:r>
      <w:r w:rsidR="00EF54FC">
        <w:rPr>
          <w:rFonts w:ascii="Comic Sans MS" w:hAnsi="Comic Sans MS"/>
          <w:sz w:val="20"/>
          <w:szCs w:val="20"/>
        </w:rPr>
        <w:t xml:space="preserve">terms </w:t>
      </w:r>
      <w:r w:rsidR="00F430EB">
        <w:rPr>
          <w:rFonts w:ascii="Comic Sans MS" w:hAnsi="Comic Sans MS"/>
          <w:sz w:val="20"/>
          <w:szCs w:val="20"/>
        </w:rPr>
        <w:t>written on them (in red) to their</w:t>
      </w:r>
      <w:r w:rsidR="004D1FED">
        <w:rPr>
          <w:rFonts w:ascii="Comic Sans MS" w:hAnsi="Comic Sans MS"/>
          <w:sz w:val="20"/>
          <w:szCs w:val="20"/>
        </w:rPr>
        <w:t xml:space="preserve"> correct definition (</w:t>
      </w:r>
      <w:r w:rsidR="00F430EB">
        <w:rPr>
          <w:rFonts w:ascii="Comic Sans MS" w:hAnsi="Comic Sans MS"/>
          <w:sz w:val="20"/>
          <w:szCs w:val="20"/>
        </w:rPr>
        <w:t>in blue) – like a big jigsaw! There is a second blank version to try, where you have to write in your own definitions of each term, if you fancy a challenge</w:t>
      </w:r>
      <w:r w:rsidR="002959D9">
        <w:rPr>
          <w:rFonts w:ascii="Comic Sans MS" w:hAnsi="Comic Sans MS"/>
          <w:sz w:val="20"/>
          <w:szCs w:val="20"/>
        </w:rPr>
        <w:t xml:space="preserve"> instead</w:t>
      </w:r>
      <w:r w:rsidR="00F430EB">
        <w:rPr>
          <w:rFonts w:ascii="Comic Sans MS" w:hAnsi="Comic Sans MS"/>
          <w:sz w:val="20"/>
          <w:szCs w:val="20"/>
        </w:rPr>
        <w:t>!</w:t>
      </w:r>
      <w:r w:rsidR="002959D9">
        <w:rPr>
          <w:rFonts w:ascii="Comic Sans MS" w:hAnsi="Comic Sans MS"/>
          <w:sz w:val="20"/>
          <w:szCs w:val="20"/>
        </w:rPr>
        <w:t xml:space="preserve"> </w:t>
      </w:r>
    </w:p>
    <w:p w:rsidR="002959D9" w:rsidRDefault="002959D9" w:rsidP="00F32126">
      <w:pPr>
        <w:rPr>
          <w:rFonts w:ascii="Comic Sans MS" w:hAnsi="Comic Sans MS"/>
          <w:sz w:val="20"/>
          <w:szCs w:val="20"/>
        </w:rPr>
      </w:pPr>
    </w:p>
    <w:p w:rsidR="00F430EB" w:rsidRPr="004D1FED" w:rsidRDefault="00F430EB" w:rsidP="00F32126">
      <w:pPr>
        <w:rPr>
          <w:rFonts w:ascii="Comic Sans MS" w:hAnsi="Comic Sans MS"/>
          <w:sz w:val="20"/>
          <w:szCs w:val="20"/>
        </w:rPr>
      </w:pPr>
      <w:r>
        <w:rPr>
          <w:rFonts w:ascii="Comic Sans MS" w:hAnsi="Comic Sans MS"/>
          <w:sz w:val="20"/>
          <w:szCs w:val="20"/>
        </w:rPr>
        <w:t xml:space="preserve">Some extra </w:t>
      </w:r>
      <w:r w:rsidRPr="00F430EB">
        <w:rPr>
          <w:rFonts w:ascii="Comic Sans MS" w:hAnsi="Comic Sans MS"/>
          <w:b/>
          <w:sz w:val="20"/>
          <w:szCs w:val="20"/>
          <w:highlight w:val="magenta"/>
        </w:rPr>
        <w:t>SPAG.com</w:t>
      </w:r>
      <w:r>
        <w:rPr>
          <w:rFonts w:ascii="Comic Sans MS" w:hAnsi="Comic Sans MS"/>
          <w:sz w:val="20"/>
          <w:szCs w:val="20"/>
        </w:rPr>
        <w:t xml:space="preserve"> activities have also been set to support your SPAG revision – YOU DO NOT NEED TO COMPLETE ALL OF THESE – they are simply there for those who want to brush up on some specific areas of our grammar learning or have a go at some SATs style some test practice!</w:t>
      </w:r>
    </w:p>
    <w:p w:rsidR="00F32126" w:rsidRDefault="008C7060" w:rsidP="00F32126">
      <w:pPr>
        <w:rPr>
          <w:rFonts w:ascii="Comic Sans MS" w:hAnsi="Comic Sans MS"/>
          <w:sz w:val="20"/>
          <w:szCs w:val="20"/>
        </w:rPr>
      </w:pPr>
      <w:r>
        <w:rPr>
          <w:rFonts w:ascii="Comic Sans MS" w:hAnsi="Comic Sans MS"/>
          <w:sz w:val="20"/>
          <w:szCs w:val="20"/>
        </w:rPr>
        <w:t xml:space="preserve">This week we used some videos and songs to help us with our SPAG revision. The links are below (or zap the QR code for quick access) if you want to revisit them and explore new ones. </w:t>
      </w:r>
    </w:p>
    <w:p w:rsidR="008C7060" w:rsidRDefault="001B5A8B" w:rsidP="00F32126">
      <w:pPr>
        <w:rPr>
          <w:rFonts w:ascii="Comic Sans MS" w:hAnsi="Comic Sans MS"/>
          <w:sz w:val="20"/>
          <w:szCs w:val="18"/>
        </w:rPr>
      </w:pPr>
      <w:r w:rsidRPr="008C7060">
        <w:rPr>
          <w:rFonts w:ascii="Comic Sans MS" w:hAnsi="Comic Sans MS"/>
          <w:noProof/>
          <w:sz w:val="20"/>
          <w:szCs w:val="18"/>
        </w:rPr>
        <w:drawing>
          <wp:anchor distT="0" distB="0" distL="114300" distR="114300" simplePos="0" relativeHeight="251669504" behindDoc="1" locked="0" layoutInCell="1" allowOverlap="1">
            <wp:simplePos x="0" y="0"/>
            <wp:positionH relativeFrom="column">
              <wp:posOffset>3803650</wp:posOffset>
            </wp:positionH>
            <wp:positionV relativeFrom="paragraph">
              <wp:posOffset>6350</wp:posOffset>
            </wp:positionV>
            <wp:extent cx="655955" cy="642620"/>
            <wp:effectExtent l="0" t="0" r="0" b="5080"/>
            <wp:wrapTight wrapText="bothSides">
              <wp:wrapPolygon edited="0">
                <wp:start x="0" y="0"/>
                <wp:lineTo x="0" y="21130"/>
                <wp:lineTo x="20701" y="21130"/>
                <wp:lineTo x="207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 cy="642620"/>
                    </a:xfrm>
                    <a:prstGeom prst="rect">
                      <a:avLst/>
                    </a:prstGeom>
                  </pic:spPr>
                </pic:pic>
              </a:graphicData>
            </a:graphic>
            <wp14:sizeRelH relativeFrom="page">
              <wp14:pctWidth>0</wp14:pctWidth>
            </wp14:sizeRelH>
            <wp14:sizeRelV relativeFrom="page">
              <wp14:pctHeight>0</wp14:pctHeight>
            </wp14:sizeRelV>
          </wp:anchor>
        </w:drawing>
      </w:r>
      <w:r w:rsidRPr="008C7060">
        <w:rPr>
          <w:rFonts w:ascii="Comic Sans MS" w:hAnsi="Comic Sans MS"/>
          <w:noProof/>
          <w:sz w:val="20"/>
          <w:szCs w:val="18"/>
        </w:rPr>
        <w:drawing>
          <wp:anchor distT="0" distB="0" distL="114300" distR="114300" simplePos="0" relativeHeight="251670528" behindDoc="1" locked="0" layoutInCell="1" allowOverlap="1">
            <wp:simplePos x="0" y="0"/>
            <wp:positionH relativeFrom="column">
              <wp:posOffset>144145</wp:posOffset>
            </wp:positionH>
            <wp:positionV relativeFrom="paragraph">
              <wp:posOffset>19050</wp:posOffset>
            </wp:positionV>
            <wp:extent cx="636270" cy="641985"/>
            <wp:effectExtent l="0" t="0" r="0" b="5715"/>
            <wp:wrapTight wrapText="bothSides">
              <wp:wrapPolygon edited="0">
                <wp:start x="0" y="0"/>
                <wp:lineTo x="0" y="21151"/>
                <wp:lineTo x="20695" y="21151"/>
                <wp:lineTo x="2069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270" cy="641985"/>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8C7060" w:rsidRPr="00DF3C59">
          <w:rPr>
            <w:rStyle w:val="Hyperlink"/>
            <w:rFonts w:ascii="Comic Sans MS" w:hAnsi="Comic Sans MS"/>
            <w:sz w:val="20"/>
            <w:szCs w:val="18"/>
          </w:rPr>
          <w:t>www.youtube.com/watch?v=T19g3E0ALqE</w:t>
        </w:r>
      </w:hyperlink>
      <w:r w:rsidR="008C7060">
        <w:rPr>
          <w:rFonts w:ascii="Comic Sans MS" w:hAnsi="Comic Sans MS"/>
          <w:sz w:val="20"/>
          <w:szCs w:val="18"/>
        </w:rPr>
        <w:t xml:space="preserve"> </w:t>
      </w:r>
    </w:p>
    <w:p w:rsidR="008C7060" w:rsidRPr="008C7060" w:rsidRDefault="005502CD" w:rsidP="00F32126">
      <w:pPr>
        <w:rPr>
          <w:rFonts w:ascii="Comic Sans MS" w:hAnsi="Comic Sans MS"/>
          <w:sz w:val="20"/>
          <w:szCs w:val="18"/>
        </w:rPr>
      </w:pPr>
      <w:hyperlink r:id="rId12" w:history="1">
        <w:r w:rsidR="008C7060" w:rsidRPr="00DF3C59">
          <w:rPr>
            <w:rStyle w:val="Hyperlink"/>
            <w:rFonts w:ascii="Comic Sans MS" w:hAnsi="Comic Sans MS"/>
            <w:sz w:val="20"/>
            <w:szCs w:val="18"/>
          </w:rPr>
          <w:t>www.youtube.com/watch?v=wyyrs-hIDMc</w:t>
        </w:r>
      </w:hyperlink>
      <w:r w:rsidR="008C7060">
        <w:rPr>
          <w:rFonts w:ascii="Comic Sans MS" w:hAnsi="Comic Sans MS"/>
          <w:sz w:val="20"/>
          <w:szCs w:val="18"/>
        </w:rPr>
        <w:t xml:space="preserve">  </w:t>
      </w:r>
    </w:p>
    <w:p w:rsidR="00B0114B" w:rsidRPr="00B0114B" w:rsidRDefault="00B0114B" w:rsidP="0070666A">
      <w:pPr>
        <w:rPr>
          <w:rFonts w:ascii="Comic Sans MS" w:hAnsi="Comic Sans MS"/>
          <w:sz w:val="22"/>
          <w:szCs w:val="20"/>
        </w:rPr>
      </w:pPr>
    </w:p>
    <w:p w:rsidR="001B5A8B" w:rsidRDefault="001B5A8B" w:rsidP="00DF0363">
      <w:pPr>
        <w:rPr>
          <w:rFonts w:ascii="Comic Sans MS" w:hAnsi="Comic Sans MS"/>
          <w:b/>
          <w:sz w:val="20"/>
          <w:szCs w:val="20"/>
        </w:rPr>
      </w:pPr>
    </w:p>
    <w:p w:rsidR="001B5A8B" w:rsidRDefault="001B5A8B" w:rsidP="00DF0363">
      <w:pPr>
        <w:rPr>
          <w:rFonts w:ascii="Comic Sans MS" w:hAnsi="Comic Sans MS"/>
          <w:b/>
          <w:sz w:val="20"/>
          <w:szCs w:val="20"/>
        </w:rPr>
      </w:pPr>
    </w:p>
    <w:p w:rsidR="0071363B" w:rsidRPr="0071363B" w:rsidRDefault="00947DDB" w:rsidP="00DF0363">
      <w:r w:rsidRPr="00D42F1B">
        <w:rPr>
          <w:rFonts w:ascii="Comic Sans MS" w:hAnsi="Comic Sans MS"/>
          <w:b/>
          <w:sz w:val="20"/>
          <w:szCs w:val="20"/>
        </w:rPr>
        <w:t>Maths</w:t>
      </w:r>
      <w:r w:rsidR="007D6760" w:rsidRPr="00D42F1B">
        <w:rPr>
          <w:rFonts w:ascii="Comic Sans MS" w:hAnsi="Comic Sans MS"/>
          <w:b/>
          <w:sz w:val="20"/>
          <w:szCs w:val="20"/>
        </w:rPr>
        <w:t xml:space="preserve"> </w:t>
      </w:r>
      <w:r w:rsidRPr="00D42F1B">
        <w:rPr>
          <w:rFonts w:ascii="Comic Sans MS" w:hAnsi="Comic Sans MS"/>
          <w:b/>
          <w:sz w:val="20"/>
          <w:szCs w:val="20"/>
        </w:rPr>
        <w:t>/ Times</w:t>
      </w:r>
      <w:r w:rsidR="004C2E92" w:rsidRPr="00D42F1B">
        <w:rPr>
          <w:rFonts w:ascii="Comic Sans MS" w:hAnsi="Comic Sans MS"/>
          <w:b/>
          <w:sz w:val="20"/>
          <w:szCs w:val="20"/>
        </w:rPr>
        <w:t xml:space="preserve"> T</w:t>
      </w:r>
      <w:r w:rsidR="00866E03" w:rsidRPr="00D42F1B">
        <w:rPr>
          <w:rFonts w:ascii="Comic Sans MS" w:hAnsi="Comic Sans MS"/>
          <w:b/>
          <w:sz w:val="20"/>
          <w:szCs w:val="20"/>
        </w:rPr>
        <w:t>ables</w:t>
      </w:r>
      <w:r w:rsidR="00644142" w:rsidRPr="00D42F1B">
        <w:rPr>
          <w:rFonts w:ascii="Comic Sans MS" w:hAnsi="Comic Sans MS"/>
          <w:b/>
          <w:sz w:val="20"/>
          <w:szCs w:val="20"/>
        </w:rPr>
        <w:t>:</w:t>
      </w:r>
    </w:p>
    <w:p w:rsidR="0011702E" w:rsidRDefault="00BC3A80" w:rsidP="00272C27">
      <w:pPr>
        <w:rPr>
          <w:rFonts w:ascii="Comic Sans MS" w:hAnsi="Comic Sans MS"/>
          <w:sz w:val="18"/>
          <w:szCs w:val="20"/>
        </w:rPr>
      </w:pPr>
      <w:r>
        <w:rPr>
          <w:rFonts w:ascii="Comic Sans MS" w:hAnsi="Comic Sans MS"/>
          <w:sz w:val="20"/>
          <w:szCs w:val="20"/>
        </w:rPr>
        <w:t xml:space="preserve">Please complete page 2 of the </w:t>
      </w:r>
      <w:r w:rsidRPr="0071363B">
        <w:rPr>
          <w:rFonts w:ascii="Comic Sans MS" w:hAnsi="Comic Sans MS"/>
          <w:b/>
          <w:sz w:val="20"/>
          <w:szCs w:val="20"/>
        </w:rPr>
        <w:t>maths vocabulary</w:t>
      </w:r>
      <w:r>
        <w:rPr>
          <w:rFonts w:ascii="Comic Sans MS" w:hAnsi="Comic Sans MS"/>
          <w:b/>
          <w:sz w:val="20"/>
          <w:szCs w:val="20"/>
        </w:rPr>
        <w:t xml:space="preserve"> </w:t>
      </w:r>
      <w:r w:rsidRPr="00BC3A80">
        <w:rPr>
          <w:rFonts w:ascii="Comic Sans MS" w:hAnsi="Comic Sans MS"/>
          <w:sz w:val="20"/>
          <w:szCs w:val="20"/>
        </w:rPr>
        <w:t>sheet you were given last week</w:t>
      </w:r>
      <w:r w:rsidRPr="0071363B">
        <w:rPr>
          <w:rFonts w:ascii="Comic Sans MS" w:hAnsi="Comic Sans MS"/>
          <w:sz w:val="20"/>
          <w:szCs w:val="20"/>
        </w:rPr>
        <w:t xml:space="preserve">. </w:t>
      </w:r>
      <w:r w:rsidR="00C813F0">
        <w:rPr>
          <w:rFonts w:ascii="Comic Sans MS" w:hAnsi="Comic Sans MS"/>
          <w:sz w:val="20"/>
          <w:szCs w:val="20"/>
        </w:rPr>
        <w:t>Fill in the missing information.  If you are unsure of how to explain a term, try looking it up online with ‘key stage 2’ in your search</w:t>
      </w:r>
      <w:r w:rsidRPr="0071363B">
        <w:rPr>
          <w:rFonts w:ascii="Comic Sans MS" w:hAnsi="Comic Sans MS"/>
          <w:sz w:val="20"/>
          <w:szCs w:val="20"/>
        </w:rPr>
        <w:t xml:space="preserve">. </w:t>
      </w:r>
      <w:r w:rsidR="00C813F0">
        <w:rPr>
          <w:rFonts w:ascii="Comic Sans MS" w:hAnsi="Comic Sans MS"/>
          <w:sz w:val="20"/>
          <w:szCs w:val="20"/>
        </w:rPr>
        <w:t>Please also</w:t>
      </w:r>
      <w:r w:rsidRPr="0071363B">
        <w:rPr>
          <w:rFonts w:ascii="Comic Sans MS" w:hAnsi="Comic Sans MS"/>
          <w:sz w:val="20"/>
          <w:szCs w:val="20"/>
        </w:rPr>
        <w:t xml:space="preserve"> complete the </w:t>
      </w:r>
      <w:r w:rsidRPr="00160769">
        <w:rPr>
          <w:rFonts w:ascii="Comic Sans MS" w:hAnsi="Comic Sans MS"/>
          <w:b/>
          <w:sz w:val="20"/>
          <w:szCs w:val="20"/>
          <w:highlight w:val="cyan"/>
        </w:rPr>
        <w:t>10-minute SATs buster sheet</w:t>
      </w:r>
      <w:r w:rsidRPr="0071363B">
        <w:rPr>
          <w:rFonts w:ascii="Comic Sans MS" w:hAnsi="Comic Sans MS"/>
          <w:sz w:val="20"/>
          <w:szCs w:val="20"/>
        </w:rPr>
        <w:t>.</w:t>
      </w:r>
      <w:r>
        <w:t xml:space="preserve"> </w:t>
      </w:r>
      <w:r w:rsidR="00C813F0">
        <w:rPr>
          <w:rFonts w:ascii="Comic Sans MS" w:hAnsi="Comic Sans MS"/>
          <w:sz w:val="20"/>
          <w:szCs w:val="20"/>
        </w:rPr>
        <w:t>Remember to bring</w:t>
      </w:r>
      <w:r w:rsidRPr="0071363B">
        <w:rPr>
          <w:rFonts w:ascii="Comic Sans MS" w:hAnsi="Comic Sans MS"/>
          <w:sz w:val="20"/>
          <w:szCs w:val="20"/>
        </w:rPr>
        <w:t xml:space="preserve"> the sheets to school on </w:t>
      </w:r>
      <w:r w:rsidR="00C813F0">
        <w:rPr>
          <w:rFonts w:ascii="Comic Sans MS" w:hAnsi="Comic Sans MS"/>
          <w:b/>
          <w:sz w:val="20"/>
          <w:szCs w:val="20"/>
        </w:rPr>
        <w:t>Wednesday 3</w:t>
      </w:r>
      <w:r w:rsidR="00C813F0" w:rsidRPr="00C813F0">
        <w:rPr>
          <w:rFonts w:ascii="Comic Sans MS" w:hAnsi="Comic Sans MS"/>
          <w:b/>
          <w:sz w:val="20"/>
          <w:szCs w:val="20"/>
          <w:vertAlign w:val="superscript"/>
        </w:rPr>
        <w:t>rd</w:t>
      </w:r>
      <w:r w:rsidR="00C813F0">
        <w:rPr>
          <w:rFonts w:ascii="Comic Sans MS" w:hAnsi="Comic Sans MS"/>
          <w:b/>
          <w:sz w:val="20"/>
          <w:szCs w:val="20"/>
        </w:rPr>
        <w:t xml:space="preserve"> May</w:t>
      </w:r>
      <w:r w:rsidRPr="0071363B">
        <w:rPr>
          <w:rFonts w:ascii="Comic Sans MS" w:hAnsi="Comic Sans MS"/>
          <w:sz w:val="20"/>
          <w:szCs w:val="20"/>
        </w:rPr>
        <w:t xml:space="preserve"> ready for marking.</w:t>
      </w:r>
    </w:p>
    <w:p w:rsidR="00DF0363" w:rsidRDefault="00DF0363" w:rsidP="00272C27">
      <w:pPr>
        <w:rPr>
          <w:rFonts w:ascii="Comic Sans MS" w:hAnsi="Comic Sans MS"/>
          <w:sz w:val="20"/>
          <w:szCs w:val="20"/>
        </w:rPr>
      </w:pPr>
    </w:p>
    <w:p w:rsidR="00E011D4" w:rsidRPr="00E011D4" w:rsidRDefault="005502CD" w:rsidP="00272C27">
      <w:pPr>
        <w:rPr>
          <w:rFonts w:ascii="Comic Sans MS" w:hAnsi="Comic Sans MS"/>
          <w:sz w:val="20"/>
          <w:szCs w:val="20"/>
        </w:rPr>
      </w:pPr>
      <w:bookmarkStart w:id="0" w:name="_GoBack"/>
      <w:r w:rsidRPr="005502CD">
        <w:rPr>
          <w:rFonts w:ascii="Comic Sans MS" w:hAnsi="Comic Sans MS"/>
          <w:sz w:val="20"/>
          <w:szCs w:val="20"/>
        </w:rPr>
        <w:drawing>
          <wp:anchor distT="0" distB="0" distL="114300" distR="114300" simplePos="0" relativeHeight="251672576" behindDoc="1" locked="0" layoutInCell="1" allowOverlap="1">
            <wp:simplePos x="0" y="0"/>
            <wp:positionH relativeFrom="column">
              <wp:posOffset>5883910</wp:posOffset>
            </wp:positionH>
            <wp:positionV relativeFrom="paragraph">
              <wp:posOffset>226695</wp:posOffset>
            </wp:positionV>
            <wp:extent cx="610235" cy="635000"/>
            <wp:effectExtent l="0" t="0" r="0" b="0"/>
            <wp:wrapTight wrapText="bothSides">
              <wp:wrapPolygon edited="0">
                <wp:start x="0" y="0"/>
                <wp:lineTo x="0" y="20736"/>
                <wp:lineTo x="20903" y="20736"/>
                <wp:lineTo x="209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235" cy="635000"/>
                    </a:xfrm>
                    <a:prstGeom prst="rect">
                      <a:avLst/>
                    </a:prstGeom>
                  </pic:spPr>
                </pic:pic>
              </a:graphicData>
            </a:graphic>
            <wp14:sizeRelH relativeFrom="page">
              <wp14:pctWidth>0</wp14:pctWidth>
            </wp14:sizeRelH>
            <wp14:sizeRelV relativeFrom="page">
              <wp14:pctHeight>0</wp14:pctHeight>
            </wp14:sizeRelV>
          </wp:anchor>
        </w:drawing>
      </w:r>
      <w:bookmarkEnd w:id="0"/>
      <w:r w:rsidR="00E011D4">
        <w:rPr>
          <w:rFonts w:ascii="Comic Sans MS" w:hAnsi="Comic Sans MS"/>
          <w:b/>
          <w:sz w:val="20"/>
          <w:szCs w:val="20"/>
        </w:rPr>
        <w:t xml:space="preserve">Art: </w:t>
      </w:r>
      <w:r w:rsidR="00E011D4">
        <w:rPr>
          <w:rFonts w:ascii="Comic Sans MS" w:hAnsi="Comic Sans MS"/>
          <w:sz w:val="20"/>
          <w:szCs w:val="20"/>
        </w:rPr>
        <w:t xml:space="preserve">This week we created templates for tessellating patterns. Lots of you enjoyed this, so the video link is below in case you wanted to continue with this at home. </w:t>
      </w:r>
      <w:r w:rsidR="00577BF2">
        <w:rPr>
          <w:rFonts w:ascii="Comic Sans MS" w:hAnsi="Comic Sans MS"/>
          <w:sz w:val="20"/>
          <w:szCs w:val="20"/>
        </w:rPr>
        <w:t xml:space="preserve"> </w:t>
      </w:r>
      <w:hyperlink r:id="rId14" w:history="1">
        <w:r w:rsidRPr="00FB4610">
          <w:rPr>
            <w:rStyle w:val="Hyperlink"/>
            <w:rFonts w:ascii="Comic Sans MS" w:hAnsi="Comic Sans MS"/>
            <w:sz w:val="20"/>
            <w:szCs w:val="20"/>
          </w:rPr>
          <w:t>www.youtube.com/watch?v=Lc4LGZwlcvs</w:t>
        </w:r>
      </w:hyperlink>
      <w:r w:rsidR="00577BF2">
        <w:rPr>
          <w:rFonts w:ascii="Comic Sans MS" w:hAnsi="Comic Sans MS"/>
          <w:sz w:val="20"/>
          <w:szCs w:val="20"/>
        </w:rPr>
        <w:t xml:space="preserve"> </w:t>
      </w:r>
    </w:p>
    <w:p w:rsidR="00F35560" w:rsidRDefault="00F35560" w:rsidP="00F35560">
      <w:pPr>
        <w:ind w:left="709"/>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59264" behindDoc="0" locked="0" layoutInCell="1" allowOverlap="1">
                <wp:simplePos x="0" y="0"/>
                <wp:positionH relativeFrom="margin">
                  <wp:posOffset>-168812</wp:posOffset>
                </wp:positionH>
                <wp:positionV relativeFrom="paragraph">
                  <wp:posOffset>83673</wp:posOffset>
                </wp:positionV>
                <wp:extent cx="2823210" cy="263347"/>
                <wp:effectExtent l="0" t="0" r="15240" b="22860"/>
                <wp:wrapNone/>
                <wp:docPr id="1" name="Rectangle 1"/>
                <wp:cNvGraphicFramePr/>
                <a:graphic xmlns:a="http://schemas.openxmlformats.org/drawingml/2006/main">
                  <a:graphicData uri="http://schemas.microsoft.com/office/word/2010/wordprocessingShape">
                    <wps:wsp>
                      <wps:cNvSpPr/>
                      <wps:spPr>
                        <a:xfrm>
                          <a:off x="0" y="0"/>
                          <a:ext cx="2823210" cy="2633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814BD" id="Rectangle 1" o:spid="_x0000_s1026" style="position:absolute;margin-left:-13.3pt;margin-top:6.6pt;width:222.3pt;height:20.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" filled="f" strokecolor="#243f60 [1604]" strokeweight="2pt">
                <w10:wrap anchorx="margin"/>
              </v:rect>
            </w:pict>
          </mc:Fallback>
        </mc:AlternateContent>
      </w:r>
    </w:p>
    <w:p w:rsidR="00F35560" w:rsidRPr="00F35560" w:rsidRDefault="00F35560" w:rsidP="003066AC">
      <w:pPr>
        <w:rPr>
          <w:rFonts w:ascii="Comic Sans MS" w:hAnsi="Comic Sans MS"/>
          <w:b/>
          <w:sz w:val="18"/>
          <w:szCs w:val="18"/>
        </w:rPr>
      </w:pPr>
      <w:r w:rsidRPr="00F35560">
        <w:rPr>
          <w:rFonts w:ascii="Comic Sans MS" w:hAnsi="Comic Sans MS"/>
          <w:b/>
          <w:sz w:val="18"/>
          <w:szCs w:val="18"/>
        </w:rPr>
        <w:t>Spelling score:</w:t>
      </w:r>
    </w:p>
    <w:p w:rsidR="00F35560" w:rsidRPr="00F35560" w:rsidRDefault="00F35560" w:rsidP="00F35560">
      <w:pPr>
        <w:ind w:left="709"/>
        <w:rPr>
          <w:rFonts w:ascii="Comic Sans MS" w:hAnsi="Comic Sans MS"/>
          <w:b/>
          <w:sz w:val="18"/>
          <w:szCs w:val="18"/>
        </w:rPr>
      </w:pPr>
      <w:r>
        <w:rPr>
          <w:rFonts w:ascii="Comic Sans MS" w:hAnsi="Comic Sans MS"/>
          <w:noProof/>
          <w:sz w:val="18"/>
          <w:szCs w:val="18"/>
        </w:rPr>
        <mc:AlternateContent>
          <mc:Choice Requires="wps">
            <w:drawing>
              <wp:anchor distT="0" distB="0" distL="114300" distR="114300" simplePos="0" relativeHeight="251661312" behindDoc="0" locked="0" layoutInCell="1" allowOverlap="1" wp14:anchorId="51488561" wp14:editId="6631B247">
                <wp:simplePos x="0" y="0"/>
                <wp:positionH relativeFrom="column">
                  <wp:posOffset>-172866</wp:posOffset>
                </wp:positionH>
                <wp:positionV relativeFrom="paragraph">
                  <wp:posOffset>101454</wp:posOffset>
                </wp:positionV>
                <wp:extent cx="2823667" cy="26289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2823667" cy="262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766BDD" id="Rectangle 2" o:spid="_x0000_s1026" style="position:absolute;margin-left:-13.6pt;margin-top:8pt;width:222.3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" filled="f" strokecolor="#243f60 [1604]" strokeweight="2pt"/>
            </w:pict>
          </mc:Fallback>
        </mc:AlternateContent>
      </w:r>
    </w:p>
    <w:p w:rsidR="00F35560" w:rsidRPr="00F35560" w:rsidRDefault="00700980" w:rsidP="003066AC">
      <w:pPr>
        <w:rPr>
          <w:rFonts w:ascii="Comic Sans MS" w:hAnsi="Comic Sans MS"/>
          <w:b/>
          <w:sz w:val="18"/>
          <w:szCs w:val="18"/>
        </w:rPr>
      </w:pPr>
      <w:r>
        <w:rPr>
          <w:rFonts w:ascii="Comic Sans MS" w:hAnsi="Comic Sans MS"/>
          <w:b/>
          <w:sz w:val="18"/>
          <w:szCs w:val="18"/>
        </w:rPr>
        <w:t>T</w:t>
      </w:r>
      <w:r w:rsidR="00F35560" w:rsidRPr="00F35560">
        <w:rPr>
          <w:rFonts w:ascii="Comic Sans MS" w:hAnsi="Comic Sans MS"/>
          <w:b/>
          <w:sz w:val="18"/>
          <w:szCs w:val="18"/>
        </w:rPr>
        <w:t>imes</w:t>
      </w:r>
      <w:r w:rsidR="000E47D3">
        <w:rPr>
          <w:rFonts w:ascii="Comic Sans MS" w:hAnsi="Comic Sans MS"/>
          <w:b/>
          <w:sz w:val="18"/>
          <w:szCs w:val="18"/>
        </w:rPr>
        <w:t xml:space="preserve"> </w:t>
      </w:r>
      <w:r w:rsidR="00F35560" w:rsidRPr="00F35560">
        <w:rPr>
          <w:rFonts w:ascii="Comic Sans MS" w:hAnsi="Comic Sans MS"/>
          <w:b/>
          <w:sz w:val="18"/>
          <w:szCs w:val="18"/>
        </w:rPr>
        <w:t xml:space="preserve">tables score: </w:t>
      </w:r>
    </w:p>
    <w:p w:rsidR="00533D68" w:rsidRDefault="00F35560" w:rsidP="008B35CA">
      <w:pPr>
        <w:tabs>
          <w:tab w:val="right" w:pos="10466"/>
        </w:tabs>
        <w:ind w:left="709" w:firstLine="284"/>
        <w:rPr>
          <w:rFonts w:ascii="Comic Sans MS" w:hAnsi="Comic Sans MS"/>
          <w:b/>
          <w:sz w:val="18"/>
          <w:szCs w:val="18"/>
        </w:rPr>
      </w:pPr>
      <w:r>
        <w:rPr>
          <w:rFonts w:ascii="Comic Sans MS" w:hAnsi="Comic Sans MS"/>
          <w:noProof/>
          <w:sz w:val="18"/>
          <w:szCs w:val="18"/>
        </w:rPr>
        <mc:AlternateContent>
          <mc:Choice Requires="wps">
            <w:drawing>
              <wp:anchor distT="0" distB="0" distL="114300" distR="114300" simplePos="0" relativeHeight="251663360" behindDoc="0" locked="0" layoutInCell="1" allowOverlap="1" wp14:anchorId="52E876B3" wp14:editId="3B1EA41F">
                <wp:simplePos x="0" y="0"/>
                <wp:positionH relativeFrom="margin">
                  <wp:posOffset>-169593</wp:posOffset>
                </wp:positionH>
                <wp:positionV relativeFrom="paragraph">
                  <wp:posOffset>109659</wp:posOffset>
                </wp:positionV>
                <wp:extent cx="6056985" cy="1170432"/>
                <wp:effectExtent l="0" t="0" r="20320" b="10795"/>
                <wp:wrapNone/>
                <wp:docPr id="3" name="Rectangle 3"/>
                <wp:cNvGraphicFramePr/>
                <a:graphic xmlns:a="http://schemas.openxmlformats.org/drawingml/2006/main">
                  <a:graphicData uri="http://schemas.microsoft.com/office/word/2010/wordprocessingShape">
                    <wps:wsp>
                      <wps:cNvSpPr/>
                      <wps:spPr>
                        <a:xfrm>
                          <a:off x="0" y="0"/>
                          <a:ext cx="6056985" cy="11704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D18A9" id="Rectangle 3" o:spid="_x0000_s1026" style="position:absolute;margin-left:-13.35pt;margin-top:8.65pt;width:476.95pt;height:9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" filled="f" strokecolor="#243f60 [1604]" strokeweight="2pt">
                <w10:wrap anchorx="margin"/>
              </v:rect>
            </w:pict>
          </mc:Fallback>
        </mc:AlternateContent>
      </w:r>
      <w:r w:rsidR="008B35CA">
        <w:rPr>
          <w:rFonts w:ascii="Comic Sans MS" w:hAnsi="Comic Sans MS"/>
          <w:b/>
          <w:sz w:val="18"/>
          <w:szCs w:val="18"/>
        </w:rPr>
        <w:tab/>
      </w:r>
    </w:p>
    <w:p w:rsidR="008F3F81" w:rsidRDefault="008F3F81" w:rsidP="003066AC">
      <w:pPr>
        <w:pStyle w:val="BodyText"/>
        <w:rPr>
          <w:rFonts w:cs="Calibri"/>
          <w:b/>
          <w:szCs w:val="18"/>
        </w:rPr>
      </w:pPr>
      <w:r w:rsidRPr="00164EED">
        <w:rPr>
          <w:rFonts w:cs="Calibri"/>
          <w:b/>
          <w:szCs w:val="18"/>
        </w:rPr>
        <w:t>Parent’s comment</w:t>
      </w:r>
    </w:p>
    <w:p w:rsidR="00AC4E0B" w:rsidRPr="00164EED" w:rsidRDefault="00AC4E0B" w:rsidP="00F35560">
      <w:pPr>
        <w:pStyle w:val="BodyText"/>
        <w:ind w:left="709"/>
        <w:rPr>
          <w:rFonts w:cs="Calibri"/>
          <w:b/>
          <w:szCs w:val="18"/>
        </w:rPr>
      </w:pPr>
    </w:p>
    <w:p w:rsidR="00F35560" w:rsidRPr="00164EED" w:rsidRDefault="00F35560" w:rsidP="00F35560">
      <w:pPr>
        <w:pStyle w:val="BodyText"/>
        <w:ind w:left="709"/>
        <w:rPr>
          <w:rFonts w:cs="Calibri"/>
          <w:b/>
          <w:szCs w:val="18"/>
        </w:rPr>
      </w:pPr>
    </w:p>
    <w:p w:rsidR="00F93174" w:rsidRPr="00164EED" w:rsidRDefault="00F93174" w:rsidP="00F35560">
      <w:pPr>
        <w:pStyle w:val="BodyText"/>
        <w:ind w:left="709"/>
        <w:rPr>
          <w:rFonts w:cs="Calibri"/>
          <w:b/>
          <w:szCs w:val="18"/>
        </w:rPr>
      </w:pPr>
    </w:p>
    <w:p w:rsidR="00F93174" w:rsidRPr="00164EED" w:rsidRDefault="00F93174" w:rsidP="00F35560">
      <w:pPr>
        <w:pStyle w:val="BodyText"/>
        <w:ind w:left="709"/>
        <w:rPr>
          <w:rFonts w:cs="Calibri"/>
          <w:b/>
          <w:szCs w:val="18"/>
        </w:rPr>
      </w:pPr>
    </w:p>
    <w:p w:rsidR="008F3F81" w:rsidRPr="00164EED" w:rsidRDefault="008F3F81" w:rsidP="003066AC">
      <w:pPr>
        <w:pStyle w:val="BodyText"/>
        <w:rPr>
          <w:rFonts w:cs="Calibri"/>
          <w:b/>
          <w:szCs w:val="18"/>
        </w:rPr>
      </w:pPr>
      <w:r w:rsidRPr="00164EED">
        <w:rPr>
          <w:rFonts w:cs="Calibri"/>
          <w:b/>
          <w:szCs w:val="18"/>
        </w:rPr>
        <w:t>Parent’s signature</w:t>
      </w:r>
    </w:p>
    <w:p w:rsidR="003066AC" w:rsidRDefault="003066AC" w:rsidP="003066AC">
      <w:pPr>
        <w:pStyle w:val="BodyText"/>
        <w:ind w:left="709"/>
        <w:rPr>
          <w:rFonts w:cs="Calibri"/>
          <w:b/>
          <w:szCs w:val="18"/>
        </w:rPr>
      </w:pPr>
      <w:r>
        <w:rPr>
          <w:noProof/>
          <w:szCs w:val="18"/>
          <w:lang w:eastAsia="en-GB"/>
        </w:rPr>
        <mc:AlternateContent>
          <mc:Choice Requires="wps">
            <w:drawing>
              <wp:anchor distT="0" distB="0" distL="114300" distR="114300" simplePos="0" relativeHeight="251665408" behindDoc="0" locked="0" layoutInCell="1" allowOverlap="1" wp14:anchorId="04BD1974" wp14:editId="658633AE">
                <wp:simplePos x="0" y="0"/>
                <wp:positionH relativeFrom="margin">
                  <wp:posOffset>-178044</wp:posOffset>
                </wp:positionH>
                <wp:positionV relativeFrom="paragraph">
                  <wp:posOffset>134131</wp:posOffset>
                </wp:positionV>
                <wp:extent cx="6056630" cy="855345"/>
                <wp:effectExtent l="0" t="0" r="20320" b="20955"/>
                <wp:wrapNone/>
                <wp:docPr id="4" name="Rectangle 4"/>
                <wp:cNvGraphicFramePr/>
                <a:graphic xmlns:a="http://schemas.openxmlformats.org/drawingml/2006/main">
                  <a:graphicData uri="http://schemas.microsoft.com/office/word/2010/wordprocessingShape">
                    <wps:wsp>
                      <wps:cNvSpPr/>
                      <wps:spPr>
                        <a:xfrm>
                          <a:off x="0" y="0"/>
                          <a:ext cx="6056630" cy="855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4D0B8" id="Rectangle 4" o:spid="_x0000_s1026" style="position:absolute;margin-left:-14pt;margin-top:10.55pt;width:476.9pt;height:6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" filled="f" strokecolor="#243f60 [1604]" strokeweight="2pt">
                <w10:wrap anchorx="margin"/>
              </v:rect>
            </w:pict>
          </mc:Fallback>
        </mc:AlternateContent>
      </w:r>
    </w:p>
    <w:p w:rsidR="008F3F81" w:rsidRPr="00164EED" w:rsidRDefault="008F3F81" w:rsidP="003066AC">
      <w:pPr>
        <w:pStyle w:val="BodyText"/>
        <w:rPr>
          <w:rFonts w:cs="Calibri"/>
          <w:b/>
          <w:szCs w:val="18"/>
        </w:rPr>
      </w:pPr>
      <w:r w:rsidRPr="00164EED">
        <w:rPr>
          <w:rFonts w:cs="Calibri"/>
          <w:b/>
          <w:szCs w:val="18"/>
        </w:rPr>
        <w:t>Child’s comment</w:t>
      </w:r>
    </w:p>
    <w:p w:rsidR="00F93174" w:rsidRDefault="00F93174" w:rsidP="00F35560">
      <w:pPr>
        <w:pStyle w:val="BodyText"/>
        <w:ind w:left="709"/>
        <w:rPr>
          <w:rFonts w:cs="Calibri"/>
          <w:b/>
          <w:szCs w:val="18"/>
        </w:rPr>
      </w:pPr>
    </w:p>
    <w:p w:rsidR="00AC4E0B" w:rsidRPr="00164EED" w:rsidRDefault="00AC4E0B" w:rsidP="00F35560">
      <w:pPr>
        <w:pStyle w:val="BodyText"/>
        <w:ind w:left="709"/>
        <w:rPr>
          <w:rFonts w:cs="Calibri"/>
          <w:b/>
          <w:szCs w:val="18"/>
        </w:rPr>
      </w:pPr>
    </w:p>
    <w:p w:rsidR="00F93174" w:rsidRPr="00164EED" w:rsidRDefault="00F93174" w:rsidP="00F35560">
      <w:pPr>
        <w:pStyle w:val="BodyText"/>
        <w:ind w:left="709"/>
        <w:rPr>
          <w:rFonts w:cs="Calibri"/>
          <w:b/>
          <w:szCs w:val="18"/>
        </w:rPr>
      </w:pPr>
    </w:p>
    <w:p w:rsidR="00F93174" w:rsidRPr="00164EED" w:rsidRDefault="00F93174" w:rsidP="00F35560">
      <w:pPr>
        <w:pStyle w:val="BodyText"/>
        <w:ind w:left="709"/>
        <w:rPr>
          <w:rFonts w:cs="Calibri"/>
          <w:b/>
          <w:szCs w:val="18"/>
        </w:rPr>
      </w:pPr>
    </w:p>
    <w:p w:rsidR="00F35560" w:rsidRDefault="00A66CB2" w:rsidP="00F35560">
      <w:pPr>
        <w:pStyle w:val="BodyText"/>
        <w:ind w:left="709"/>
        <w:rPr>
          <w:rFonts w:cs="Calibri"/>
          <w:b/>
          <w:szCs w:val="18"/>
        </w:rPr>
      </w:pPr>
      <w:r>
        <w:rPr>
          <w:noProof/>
          <w:szCs w:val="18"/>
          <w:lang w:eastAsia="en-GB"/>
        </w:rPr>
        <mc:AlternateContent>
          <mc:Choice Requires="wps">
            <w:drawing>
              <wp:anchor distT="0" distB="0" distL="114300" distR="114300" simplePos="0" relativeHeight="251667456" behindDoc="0" locked="0" layoutInCell="1" allowOverlap="1" wp14:anchorId="51711C9B" wp14:editId="7B63429E">
                <wp:simplePos x="0" y="0"/>
                <wp:positionH relativeFrom="margin">
                  <wp:posOffset>-177800</wp:posOffset>
                </wp:positionH>
                <wp:positionV relativeFrom="paragraph">
                  <wp:posOffset>176597</wp:posOffset>
                </wp:positionV>
                <wp:extent cx="6056630" cy="987552"/>
                <wp:effectExtent l="0" t="0" r="20320" b="22225"/>
                <wp:wrapNone/>
                <wp:docPr id="5" name="Rectangle 5"/>
                <wp:cNvGraphicFramePr/>
                <a:graphic xmlns:a="http://schemas.openxmlformats.org/drawingml/2006/main">
                  <a:graphicData uri="http://schemas.microsoft.com/office/word/2010/wordprocessingShape">
                    <wps:wsp>
                      <wps:cNvSpPr/>
                      <wps:spPr>
                        <a:xfrm>
                          <a:off x="0" y="0"/>
                          <a:ext cx="6056630" cy="9875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CCC19" id="Rectangle 5" o:spid="_x0000_s1026" style="position:absolute;margin-left:-14pt;margin-top:13.9pt;width:476.9pt;height:7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" filled="f" strokecolor="#243f60 [1604]" strokeweight="2pt">
                <w10:wrap anchorx="margin"/>
              </v:rect>
            </w:pict>
          </mc:Fallback>
        </mc:AlternateContent>
      </w:r>
    </w:p>
    <w:p w:rsidR="00F35560" w:rsidRDefault="00F35560" w:rsidP="00F35560">
      <w:pPr>
        <w:pStyle w:val="BodyText"/>
        <w:ind w:left="709"/>
        <w:rPr>
          <w:rFonts w:cs="Calibri"/>
          <w:b/>
          <w:szCs w:val="18"/>
        </w:rPr>
      </w:pPr>
    </w:p>
    <w:p w:rsidR="00E832EC" w:rsidRDefault="008F3F81" w:rsidP="003066AC">
      <w:pPr>
        <w:pStyle w:val="BodyText"/>
        <w:rPr>
          <w:rFonts w:cs="Calibri"/>
          <w:b/>
          <w:szCs w:val="18"/>
        </w:rPr>
      </w:pPr>
      <w:r w:rsidRPr="00164EED">
        <w:rPr>
          <w:rFonts w:cs="Calibri"/>
          <w:b/>
          <w:szCs w:val="18"/>
        </w:rPr>
        <w:t>Teacher’s comment</w:t>
      </w:r>
      <w:r w:rsidR="00E832EC">
        <w:rPr>
          <w:rFonts w:cs="Calibri"/>
          <w:b/>
          <w:szCs w:val="18"/>
        </w:rPr>
        <w:t>:</w:t>
      </w:r>
    </w:p>
    <w:p w:rsidR="00E832EC" w:rsidRDefault="00E832EC" w:rsidP="00F35560">
      <w:pPr>
        <w:pStyle w:val="BodyText"/>
        <w:ind w:left="709"/>
        <w:rPr>
          <w:rFonts w:cs="Calibri"/>
          <w:b/>
          <w:szCs w:val="18"/>
        </w:rPr>
      </w:pPr>
    </w:p>
    <w:p w:rsidR="00F34D15" w:rsidRPr="00E832EC" w:rsidRDefault="00E832EC" w:rsidP="00F35560">
      <w:pPr>
        <w:pStyle w:val="BodyText"/>
        <w:ind w:left="709"/>
        <w:rPr>
          <w:rFonts w:cs="Calibri"/>
          <w:szCs w:val="18"/>
        </w:rPr>
      </w:pPr>
      <w:r w:rsidRPr="00E832EC">
        <w:rPr>
          <w:rFonts w:cs="Calibri"/>
          <w:szCs w:val="18"/>
        </w:rPr>
        <w:t xml:space="preserve">   </w:t>
      </w:r>
      <w:r w:rsidR="00122F5E" w:rsidRPr="00E832EC">
        <w:tab/>
      </w:r>
      <w:r w:rsidR="00122F5E" w:rsidRPr="00E832EC">
        <w:tab/>
      </w:r>
      <w:r w:rsidR="00122F5E" w:rsidRPr="00E832EC">
        <w:tab/>
      </w:r>
      <w:r w:rsidR="00122F5E" w:rsidRPr="00E832EC">
        <w:tab/>
      </w:r>
      <w:r w:rsidR="00122F5E" w:rsidRPr="00E832EC">
        <w:tab/>
      </w:r>
      <w:r w:rsidR="00122F5E" w:rsidRPr="00E832EC">
        <w:tab/>
      </w:r>
      <w:r w:rsidR="00122F5E" w:rsidRPr="00E832EC">
        <w:tab/>
      </w:r>
      <w:r w:rsidR="00122F5E" w:rsidRPr="00E832EC">
        <w:tab/>
      </w:r>
    </w:p>
    <w:sectPr w:rsidR="00F34D15" w:rsidRPr="00E832EC" w:rsidSect="00C836B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3F0" w:rsidRDefault="00C813F0" w:rsidP="000D64A5">
      <w:r>
        <w:separator/>
      </w:r>
    </w:p>
  </w:endnote>
  <w:endnote w:type="continuationSeparator" w:id="0">
    <w:p w:rsidR="00C813F0" w:rsidRDefault="00C813F0" w:rsidP="000D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3F0" w:rsidRDefault="00C813F0" w:rsidP="000D64A5">
      <w:r>
        <w:separator/>
      </w:r>
    </w:p>
  </w:footnote>
  <w:footnote w:type="continuationSeparator" w:id="0">
    <w:p w:rsidR="00C813F0" w:rsidRDefault="00C813F0" w:rsidP="000D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1A5"/>
    <w:multiLevelType w:val="multilevel"/>
    <w:tmpl w:val="7A2E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B6A05"/>
    <w:multiLevelType w:val="multilevel"/>
    <w:tmpl w:val="25AC8444"/>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30F6A"/>
    <w:multiLevelType w:val="multilevel"/>
    <w:tmpl w:val="0B8A31B0"/>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45C0E"/>
    <w:multiLevelType w:val="hybridMultilevel"/>
    <w:tmpl w:val="D8B2E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66196"/>
    <w:multiLevelType w:val="multilevel"/>
    <w:tmpl w:val="F46ED296"/>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2303D2"/>
    <w:multiLevelType w:val="multilevel"/>
    <w:tmpl w:val="5CC0852A"/>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291E6F"/>
    <w:multiLevelType w:val="hybridMultilevel"/>
    <w:tmpl w:val="8A44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04"/>
    <w:rsid w:val="000009D6"/>
    <w:rsid w:val="00016170"/>
    <w:rsid w:val="000401C0"/>
    <w:rsid w:val="00063B8B"/>
    <w:rsid w:val="00071408"/>
    <w:rsid w:val="00082887"/>
    <w:rsid w:val="000972B9"/>
    <w:rsid w:val="000B341A"/>
    <w:rsid w:val="000B6FA5"/>
    <w:rsid w:val="000C49D7"/>
    <w:rsid w:val="000D64A5"/>
    <w:rsid w:val="000E1DBA"/>
    <w:rsid w:val="000E47D3"/>
    <w:rsid w:val="001001D2"/>
    <w:rsid w:val="00102676"/>
    <w:rsid w:val="00103BD9"/>
    <w:rsid w:val="0011702E"/>
    <w:rsid w:val="00122F5E"/>
    <w:rsid w:val="00124CB2"/>
    <w:rsid w:val="0014778D"/>
    <w:rsid w:val="00157845"/>
    <w:rsid w:val="00160769"/>
    <w:rsid w:val="0016181D"/>
    <w:rsid w:val="00164EED"/>
    <w:rsid w:val="0017088A"/>
    <w:rsid w:val="00177A97"/>
    <w:rsid w:val="00183437"/>
    <w:rsid w:val="001937D6"/>
    <w:rsid w:val="001A2100"/>
    <w:rsid w:val="001A2224"/>
    <w:rsid w:val="001A2F24"/>
    <w:rsid w:val="001A4207"/>
    <w:rsid w:val="001A76B0"/>
    <w:rsid w:val="001B5A8B"/>
    <w:rsid w:val="001C73FA"/>
    <w:rsid w:val="001D1B82"/>
    <w:rsid w:val="001F0BB8"/>
    <w:rsid w:val="001F2484"/>
    <w:rsid w:val="00203A34"/>
    <w:rsid w:val="0022579D"/>
    <w:rsid w:val="002345DC"/>
    <w:rsid w:val="00265154"/>
    <w:rsid w:val="002707FF"/>
    <w:rsid w:val="00272C27"/>
    <w:rsid w:val="002959D9"/>
    <w:rsid w:val="00297E17"/>
    <w:rsid w:val="002A0660"/>
    <w:rsid w:val="002B056A"/>
    <w:rsid w:val="002B7256"/>
    <w:rsid w:val="002C7441"/>
    <w:rsid w:val="002D069A"/>
    <w:rsid w:val="002E142A"/>
    <w:rsid w:val="002E4467"/>
    <w:rsid w:val="003066AC"/>
    <w:rsid w:val="00334E42"/>
    <w:rsid w:val="00341FBF"/>
    <w:rsid w:val="00344574"/>
    <w:rsid w:val="00345FEA"/>
    <w:rsid w:val="00361776"/>
    <w:rsid w:val="003631D8"/>
    <w:rsid w:val="003662C1"/>
    <w:rsid w:val="00383A81"/>
    <w:rsid w:val="00392016"/>
    <w:rsid w:val="003C16C2"/>
    <w:rsid w:val="003C32CA"/>
    <w:rsid w:val="003D4C60"/>
    <w:rsid w:val="003F3908"/>
    <w:rsid w:val="00405A20"/>
    <w:rsid w:val="004429A4"/>
    <w:rsid w:val="004506A8"/>
    <w:rsid w:val="004713D9"/>
    <w:rsid w:val="00476407"/>
    <w:rsid w:val="00482030"/>
    <w:rsid w:val="004A6BD7"/>
    <w:rsid w:val="004B60BE"/>
    <w:rsid w:val="004C2E92"/>
    <w:rsid w:val="004D1FED"/>
    <w:rsid w:val="004E66FE"/>
    <w:rsid w:val="004F2E3A"/>
    <w:rsid w:val="0050138E"/>
    <w:rsid w:val="005056AF"/>
    <w:rsid w:val="0052177D"/>
    <w:rsid w:val="005240E4"/>
    <w:rsid w:val="00533D68"/>
    <w:rsid w:val="00542F22"/>
    <w:rsid w:val="005502CD"/>
    <w:rsid w:val="00551B4D"/>
    <w:rsid w:val="0055420C"/>
    <w:rsid w:val="0057400B"/>
    <w:rsid w:val="00577BF2"/>
    <w:rsid w:val="00582F04"/>
    <w:rsid w:val="00591E78"/>
    <w:rsid w:val="005C4257"/>
    <w:rsid w:val="005D2D4A"/>
    <w:rsid w:val="005D4BB1"/>
    <w:rsid w:val="005D7CCE"/>
    <w:rsid w:val="005F0AC7"/>
    <w:rsid w:val="005F6F34"/>
    <w:rsid w:val="00612FFA"/>
    <w:rsid w:val="00613CA4"/>
    <w:rsid w:val="006355F9"/>
    <w:rsid w:val="006402A6"/>
    <w:rsid w:val="00644142"/>
    <w:rsid w:val="006453A1"/>
    <w:rsid w:val="006642B4"/>
    <w:rsid w:val="0067504D"/>
    <w:rsid w:val="006870C9"/>
    <w:rsid w:val="00697F8B"/>
    <w:rsid w:val="006B2190"/>
    <w:rsid w:val="006C0303"/>
    <w:rsid w:val="006D52D4"/>
    <w:rsid w:val="006E0173"/>
    <w:rsid w:val="006F1DF4"/>
    <w:rsid w:val="006F5BBC"/>
    <w:rsid w:val="007006D8"/>
    <w:rsid w:val="00700980"/>
    <w:rsid w:val="0070666A"/>
    <w:rsid w:val="0071363B"/>
    <w:rsid w:val="0071378E"/>
    <w:rsid w:val="00732C47"/>
    <w:rsid w:val="00780A4C"/>
    <w:rsid w:val="007A1195"/>
    <w:rsid w:val="007A339C"/>
    <w:rsid w:val="007B01CE"/>
    <w:rsid w:val="007B6313"/>
    <w:rsid w:val="007C6DD2"/>
    <w:rsid w:val="007D6760"/>
    <w:rsid w:val="007E4D83"/>
    <w:rsid w:val="007E5BA7"/>
    <w:rsid w:val="007F1F2A"/>
    <w:rsid w:val="007F23CF"/>
    <w:rsid w:val="0081652C"/>
    <w:rsid w:val="00820BA3"/>
    <w:rsid w:val="00831730"/>
    <w:rsid w:val="00834A6E"/>
    <w:rsid w:val="008374C8"/>
    <w:rsid w:val="00846C64"/>
    <w:rsid w:val="0085518B"/>
    <w:rsid w:val="0085648B"/>
    <w:rsid w:val="00865FD7"/>
    <w:rsid w:val="00866E03"/>
    <w:rsid w:val="0087222A"/>
    <w:rsid w:val="00877BA3"/>
    <w:rsid w:val="00884F1D"/>
    <w:rsid w:val="008868FA"/>
    <w:rsid w:val="008877A6"/>
    <w:rsid w:val="008A0367"/>
    <w:rsid w:val="008B35CA"/>
    <w:rsid w:val="008C1F52"/>
    <w:rsid w:val="008C7060"/>
    <w:rsid w:val="008D5385"/>
    <w:rsid w:val="008E13BF"/>
    <w:rsid w:val="008E7BE9"/>
    <w:rsid w:val="008F1C9B"/>
    <w:rsid w:val="008F3343"/>
    <w:rsid w:val="008F3F81"/>
    <w:rsid w:val="00905F9B"/>
    <w:rsid w:val="00911DDB"/>
    <w:rsid w:val="00912368"/>
    <w:rsid w:val="00924C5F"/>
    <w:rsid w:val="00925C6E"/>
    <w:rsid w:val="00945DE0"/>
    <w:rsid w:val="00947DDB"/>
    <w:rsid w:val="0095321A"/>
    <w:rsid w:val="00954E6F"/>
    <w:rsid w:val="009555F1"/>
    <w:rsid w:val="00961B33"/>
    <w:rsid w:val="00971D7C"/>
    <w:rsid w:val="00975644"/>
    <w:rsid w:val="00981130"/>
    <w:rsid w:val="00983CC7"/>
    <w:rsid w:val="00993A1D"/>
    <w:rsid w:val="009A10B9"/>
    <w:rsid w:val="009A2C5E"/>
    <w:rsid w:val="009B0B13"/>
    <w:rsid w:val="009B630B"/>
    <w:rsid w:val="009B72DE"/>
    <w:rsid w:val="009C2086"/>
    <w:rsid w:val="009C4181"/>
    <w:rsid w:val="009D08EB"/>
    <w:rsid w:val="009D67E3"/>
    <w:rsid w:val="009D6913"/>
    <w:rsid w:val="009E6BA0"/>
    <w:rsid w:val="009F1541"/>
    <w:rsid w:val="00A12644"/>
    <w:rsid w:val="00A13ED0"/>
    <w:rsid w:val="00A40C36"/>
    <w:rsid w:val="00A43DBC"/>
    <w:rsid w:val="00A47F54"/>
    <w:rsid w:val="00A52301"/>
    <w:rsid w:val="00A523C2"/>
    <w:rsid w:val="00A5444D"/>
    <w:rsid w:val="00A55748"/>
    <w:rsid w:val="00A66CB2"/>
    <w:rsid w:val="00A73820"/>
    <w:rsid w:val="00A77B21"/>
    <w:rsid w:val="00A84292"/>
    <w:rsid w:val="00A924C7"/>
    <w:rsid w:val="00A97CD3"/>
    <w:rsid w:val="00AB06A9"/>
    <w:rsid w:val="00AB48F4"/>
    <w:rsid w:val="00AB5D91"/>
    <w:rsid w:val="00AC2896"/>
    <w:rsid w:val="00AC4E0B"/>
    <w:rsid w:val="00AD0202"/>
    <w:rsid w:val="00AD6184"/>
    <w:rsid w:val="00AF1955"/>
    <w:rsid w:val="00AF2AE2"/>
    <w:rsid w:val="00B007CF"/>
    <w:rsid w:val="00B0114B"/>
    <w:rsid w:val="00B31B1D"/>
    <w:rsid w:val="00B56787"/>
    <w:rsid w:val="00BC046D"/>
    <w:rsid w:val="00BC3A80"/>
    <w:rsid w:val="00BD3134"/>
    <w:rsid w:val="00BE26AD"/>
    <w:rsid w:val="00C00368"/>
    <w:rsid w:val="00C01321"/>
    <w:rsid w:val="00C01CBC"/>
    <w:rsid w:val="00C03C53"/>
    <w:rsid w:val="00C230EB"/>
    <w:rsid w:val="00C247C7"/>
    <w:rsid w:val="00C24F14"/>
    <w:rsid w:val="00C36C28"/>
    <w:rsid w:val="00C41CAF"/>
    <w:rsid w:val="00C41F1B"/>
    <w:rsid w:val="00C65CD9"/>
    <w:rsid w:val="00C708C3"/>
    <w:rsid w:val="00C75AFC"/>
    <w:rsid w:val="00C76F6D"/>
    <w:rsid w:val="00C77B32"/>
    <w:rsid w:val="00C813F0"/>
    <w:rsid w:val="00C82E3E"/>
    <w:rsid w:val="00C82F3E"/>
    <w:rsid w:val="00C836B6"/>
    <w:rsid w:val="00C90E9D"/>
    <w:rsid w:val="00CA61BE"/>
    <w:rsid w:val="00CB1AD2"/>
    <w:rsid w:val="00CC087C"/>
    <w:rsid w:val="00CC7637"/>
    <w:rsid w:val="00CD1162"/>
    <w:rsid w:val="00CD3215"/>
    <w:rsid w:val="00CD5697"/>
    <w:rsid w:val="00CF2AD3"/>
    <w:rsid w:val="00D136CB"/>
    <w:rsid w:val="00D23DA1"/>
    <w:rsid w:val="00D26F3D"/>
    <w:rsid w:val="00D42F1B"/>
    <w:rsid w:val="00D50344"/>
    <w:rsid w:val="00D52708"/>
    <w:rsid w:val="00D71D98"/>
    <w:rsid w:val="00D875E7"/>
    <w:rsid w:val="00D96048"/>
    <w:rsid w:val="00DA3AA2"/>
    <w:rsid w:val="00DB03C8"/>
    <w:rsid w:val="00DB6BAC"/>
    <w:rsid w:val="00DC6C8D"/>
    <w:rsid w:val="00DD43C5"/>
    <w:rsid w:val="00DF0363"/>
    <w:rsid w:val="00DF0E48"/>
    <w:rsid w:val="00E011D4"/>
    <w:rsid w:val="00E440AE"/>
    <w:rsid w:val="00E44E94"/>
    <w:rsid w:val="00E573EC"/>
    <w:rsid w:val="00E737D8"/>
    <w:rsid w:val="00E832EC"/>
    <w:rsid w:val="00EA189A"/>
    <w:rsid w:val="00EB30E8"/>
    <w:rsid w:val="00EB3355"/>
    <w:rsid w:val="00EB564B"/>
    <w:rsid w:val="00EC53B2"/>
    <w:rsid w:val="00EF54FC"/>
    <w:rsid w:val="00EF6F3E"/>
    <w:rsid w:val="00EF7F9B"/>
    <w:rsid w:val="00F00C47"/>
    <w:rsid w:val="00F0168D"/>
    <w:rsid w:val="00F03A93"/>
    <w:rsid w:val="00F11D35"/>
    <w:rsid w:val="00F217B1"/>
    <w:rsid w:val="00F22901"/>
    <w:rsid w:val="00F32126"/>
    <w:rsid w:val="00F34D15"/>
    <w:rsid w:val="00F35560"/>
    <w:rsid w:val="00F430EB"/>
    <w:rsid w:val="00F53F28"/>
    <w:rsid w:val="00F62418"/>
    <w:rsid w:val="00F64A4B"/>
    <w:rsid w:val="00F851C5"/>
    <w:rsid w:val="00F914EE"/>
    <w:rsid w:val="00F93174"/>
    <w:rsid w:val="00F946B4"/>
    <w:rsid w:val="00FB5D51"/>
    <w:rsid w:val="00FB623B"/>
    <w:rsid w:val="00FC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5C60F"/>
  <w15:docId w15:val="{541C5B52-9B02-41B0-A9C0-9EC46B5A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C9B"/>
    <w:pPr>
      <w:spacing w:before="100" w:beforeAutospacing="1" w:after="100" w:afterAutospacing="1"/>
    </w:pPr>
    <w:rPr>
      <w:rFonts w:ascii="Times New Roman" w:hAnsi="Times New Roman"/>
    </w:rPr>
  </w:style>
  <w:style w:type="table" w:styleId="TableGrid">
    <w:name w:val="Table Grid"/>
    <w:basedOn w:val="TableNormal"/>
    <w:rsid w:val="008F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820"/>
    <w:pPr>
      <w:ind w:left="720"/>
      <w:contextualSpacing/>
    </w:pPr>
  </w:style>
  <w:style w:type="paragraph" w:styleId="BalloonText">
    <w:name w:val="Balloon Text"/>
    <w:basedOn w:val="Normal"/>
    <w:link w:val="BalloonTextChar"/>
    <w:rsid w:val="0050138E"/>
    <w:rPr>
      <w:rFonts w:ascii="Tahoma" w:hAnsi="Tahoma" w:cs="Tahoma"/>
      <w:sz w:val="16"/>
      <w:szCs w:val="16"/>
    </w:rPr>
  </w:style>
  <w:style w:type="character" w:customStyle="1" w:styleId="BalloonTextChar">
    <w:name w:val="Balloon Text Char"/>
    <w:basedOn w:val="DefaultParagraphFont"/>
    <w:link w:val="BalloonText"/>
    <w:rsid w:val="0050138E"/>
    <w:rPr>
      <w:rFonts w:ascii="Tahoma" w:hAnsi="Tahoma" w:cs="Tahoma"/>
      <w:sz w:val="16"/>
      <w:szCs w:val="16"/>
    </w:rPr>
  </w:style>
  <w:style w:type="character" w:styleId="Hyperlink">
    <w:name w:val="Hyperlink"/>
    <w:basedOn w:val="DefaultParagraphFont"/>
    <w:rsid w:val="001A2224"/>
    <w:rPr>
      <w:color w:val="0000FF" w:themeColor="hyperlink"/>
      <w:u w:val="single"/>
    </w:rPr>
  </w:style>
  <w:style w:type="paragraph" w:styleId="Header">
    <w:name w:val="header"/>
    <w:basedOn w:val="Normal"/>
    <w:link w:val="HeaderChar"/>
    <w:rsid w:val="000D64A5"/>
    <w:pPr>
      <w:tabs>
        <w:tab w:val="center" w:pos="4513"/>
        <w:tab w:val="right" w:pos="9026"/>
      </w:tabs>
    </w:pPr>
  </w:style>
  <w:style w:type="character" w:customStyle="1" w:styleId="HeaderChar">
    <w:name w:val="Header Char"/>
    <w:basedOn w:val="DefaultParagraphFont"/>
    <w:link w:val="Header"/>
    <w:rsid w:val="000D64A5"/>
  </w:style>
  <w:style w:type="paragraph" w:styleId="Footer">
    <w:name w:val="footer"/>
    <w:basedOn w:val="Normal"/>
    <w:link w:val="FooterChar"/>
    <w:rsid w:val="000D64A5"/>
    <w:pPr>
      <w:tabs>
        <w:tab w:val="center" w:pos="4513"/>
        <w:tab w:val="right" w:pos="9026"/>
      </w:tabs>
    </w:pPr>
  </w:style>
  <w:style w:type="character" w:customStyle="1" w:styleId="FooterChar">
    <w:name w:val="Footer Char"/>
    <w:basedOn w:val="DefaultParagraphFont"/>
    <w:link w:val="Footer"/>
    <w:rsid w:val="000D64A5"/>
  </w:style>
  <w:style w:type="paragraph" w:styleId="NoSpacing">
    <w:name w:val="No Spacing"/>
    <w:uiPriority w:val="1"/>
    <w:qFormat/>
    <w:rsid w:val="00A47F54"/>
  </w:style>
  <w:style w:type="paragraph" w:styleId="BodyText">
    <w:name w:val="Body Text"/>
    <w:basedOn w:val="Normal"/>
    <w:link w:val="BodyTextChar"/>
    <w:rsid w:val="00846C64"/>
    <w:rPr>
      <w:rFonts w:ascii="Comic Sans MS" w:hAnsi="Comic Sans MS"/>
      <w:sz w:val="18"/>
      <w:lang w:eastAsia="en-US"/>
    </w:rPr>
  </w:style>
  <w:style w:type="character" w:customStyle="1" w:styleId="BodyTextChar">
    <w:name w:val="Body Text Char"/>
    <w:basedOn w:val="DefaultParagraphFont"/>
    <w:link w:val="BodyText"/>
    <w:rsid w:val="00846C64"/>
    <w:rPr>
      <w:rFonts w:ascii="Comic Sans MS" w:hAnsi="Comic Sans M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390">
      <w:bodyDiv w:val="1"/>
      <w:marLeft w:val="0"/>
      <w:marRight w:val="0"/>
      <w:marTop w:val="0"/>
      <w:marBottom w:val="0"/>
      <w:divBdr>
        <w:top w:val="none" w:sz="0" w:space="0" w:color="auto"/>
        <w:left w:val="none" w:sz="0" w:space="0" w:color="auto"/>
        <w:bottom w:val="none" w:sz="0" w:space="0" w:color="auto"/>
        <w:right w:val="none" w:sz="0" w:space="0" w:color="auto"/>
      </w:divBdr>
    </w:div>
    <w:div w:id="177353743">
      <w:bodyDiv w:val="1"/>
      <w:marLeft w:val="0"/>
      <w:marRight w:val="0"/>
      <w:marTop w:val="0"/>
      <w:marBottom w:val="0"/>
      <w:divBdr>
        <w:top w:val="none" w:sz="0" w:space="0" w:color="auto"/>
        <w:left w:val="none" w:sz="0" w:space="0" w:color="auto"/>
        <w:bottom w:val="none" w:sz="0" w:space="0" w:color="auto"/>
        <w:right w:val="none" w:sz="0" w:space="0" w:color="auto"/>
      </w:divBdr>
    </w:div>
    <w:div w:id="200441334">
      <w:bodyDiv w:val="1"/>
      <w:marLeft w:val="0"/>
      <w:marRight w:val="0"/>
      <w:marTop w:val="0"/>
      <w:marBottom w:val="0"/>
      <w:divBdr>
        <w:top w:val="none" w:sz="0" w:space="0" w:color="auto"/>
        <w:left w:val="none" w:sz="0" w:space="0" w:color="auto"/>
        <w:bottom w:val="none" w:sz="0" w:space="0" w:color="auto"/>
        <w:right w:val="none" w:sz="0" w:space="0" w:color="auto"/>
      </w:divBdr>
    </w:div>
    <w:div w:id="720517826">
      <w:bodyDiv w:val="1"/>
      <w:marLeft w:val="0"/>
      <w:marRight w:val="0"/>
      <w:marTop w:val="0"/>
      <w:marBottom w:val="0"/>
      <w:divBdr>
        <w:top w:val="none" w:sz="0" w:space="0" w:color="auto"/>
        <w:left w:val="none" w:sz="0" w:space="0" w:color="auto"/>
        <w:bottom w:val="none" w:sz="0" w:space="0" w:color="auto"/>
        <w:right w:val="none" w:sz="0" w:space="0" w:color="auto"/>
      </w:divBdr>
    </w:div>
    <w:div w:id="899292446">
      <w:bodyDiv w:val="1"/>
      <w:marLeft w:val="0"/>
      <w:marRight w:val="0"/>
      <w:marTop w:val="0"/>
      <w:marBottom w:val="0"/>
      <w:divBdr>
        <w:top w:val="none" w:sz="0" w:space="0" w:color="auto"/>
        <w:left w:val="none" w:sz="0" w:space="0" w:color="auto"/>
        <w:bottom w:val="none" w:sz="0" w:space="0" w:color="auto"/>
        <w:right w:val="none" w:sz="0" w:space="0" w:color="auto"/>
      </w:divBdr>
    </w:div>
    <w:div w:id="950744220">
      <w:bodyDiv w:val="1"/>
      <w:marLeft w:val="0"/>
      <w:marRight w:val="0"/>
      <w:marTop w:val="0"/>
      <w:marBottom w:val="0"/>
      <w:divBdr>
        <w:top w:val="none" w:sz="0" w:space="0" w:color="auto"/>
        <w:left w:val="none" w:sz="0" w:space="0" w:color="auto"/>
        <w:bottom w:val="none" w:sz="0" w:space="0" w:color="auto"/>
        <w:right w:val="none" w:sz="0" w:space="0" w:color="auto"/>
      </w:divBdr>
    </w:div>
    <w:div w:id="986321502">
      <w:bodyDiv w:val="1"/>
      <w:marLeft w:val="0"/>
      <w:marRight w:val="0"/>
      <w:marTop w:val="0"/>
      <w:marBottom w:val="0"/>
      <w:divBdr>
        <w:top w:val="none" w:sz="0" w:space="0" w:color="auto"/>
        <w:left w:val="none" w:sz="0" w:space="0" w:color="auto"/>
        <w:bottom w:val="none" w:sz="0" w:space="0" w:color="auto"/>
        <w:right w:val="none" w:sz="0" w:space="0" w:color="auto"/>
      </w:divBdr>
    </w:div>
    <w:div w:id="1339891347">
      <w:bodyDiv w:val="1"/>
      <w:marLeft w:val="0"/>
      <w:marRight w:val="0"/>
      <w:marTop w:val="0"/>
      <w:marBottom w:val="0"/>
      <w:divBdr>
        <w:top w:val="none" w:sz="0" w:space="0" w:color="auto"/>
        <w:left w:val="none" w:sz="0" w:space="0" w:color="auto"/>
        <w:bottom w:val="none" w:sz="0" w:space="0" w:color="auto"/>
        <w:right w:val="none" w:sz="0" w:space="0" w:color="auto"/>
      </w:divBdr>
    </w:div>
    <w:div w:id="1357462597">
      <w:bodyDiv w:val="1"/>
      <w:marLeft w:val="0"/>
      <w:marRight w:val="0"/>
      <w:marTop w:val="0"/>
      <w:marBottom w:val="0"/>
      <w:divBdr>
        <w:top w:val="none" w:sz="0" w:space="0" w:color="auto"/>
        <w:left w:val="none" w:sz="0" w:space="0" w:color="auto"/>
        <w:bottom w:val="none" w:sz="0" w:space="0" w:color="auto"/>
        <w:right w:val="none" w:sz="0" w:space="0" w:color="auto"/>
      </w:divBdr>
    </w:div>
    <w:div w:id="1406104859">
      <w:bodyDiv w:val="1"/>
      <w:marLeft w:val="0"/>
      <w:marRight w:val="0"/>
      <w:marTop w:val="0"/>
      <w:marBottom w:val="0"/>
      <w:divBdr>
        <w:top w:val="none" w:sz="0" w:space="0" w:color="auto"/>
        <w:left w:val="none" w:sz="0" w:space="0" w:color="auto"/>
        <w:bottom w:val="none" w:sz="0" w:space="0" w:color="auto"/>
        <w:right w:val="none" w:sz="0" w:space="0" w:color="auto"/>
      </w:divBdr>
    </w:div>
    <w:div w:id="1707095039">
      <w:bodyDiv w:val="1"/>
      <w:marLeft w:val="0"/>
      <w:marRight w:val="0"/>
      <w:marTop w:val="0"/>
      <w:marBottom w:val="0"/>
      <w:divBdr>
        <w:top w:val="none" w:sz="0" w:space="0" w:color="auto"/>
        <w:left w:val="none" w:sz="0" w:space="0" w:color="auto"/>
        <w:bottom w:val="none" w:sz="0" w:space="0" w:color="auto"/>
        <w:right w:val="none" w:sz="0" w:space="0" w:color="auto"/>
      </w:divBdr>
    </w:div>
    <w:div w:id="17145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watch?v=wyyrs-hIDM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T19g3E0ALq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youtube.com/watch?v=Lc4LGZwlcv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H\Documents\Google%20Drive\Thomas%20Russell\Year%204%20Shared\Homework\homework%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homework template v2</Template>
  <TotalTime>53</TotalTime>
  <Pages>1</Pages>
  <Words>398</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dc:creator>
  <cp:lastModifiedBy>LVardy</cp:lastModifiedBy>
  <cp:revision>15</cp:revision>
  <cp:lastPrinted>2022-11-25T12:17:00Z</cp:lastPrinted>
  <dcterms:created xsi:type="dcterms:W3CDTF">2023-04-27T09:24:00Z</dcterms:created>
  <dcterms:modified xsi:type="dcterms:W3CDTF">2023-04-28T10:53:00Z</dcterms:modified>
</cp:coreProperties>
</file>